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C7" w:rsidRPr="00DD6F68" w:rsidRDefault="00E853C7" w:rsidP="00E853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D6F6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Čakalni seznam za vrtčevsko leto 2020-2021</w:t>
      </w:r>
      <w:r w:rsidRPr="00DD6F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853C7" w:rsidRPr="00DD6F68" w:rsidRDefault="00E853C7" w:rsidP="00E853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6F68">
        <w:rPr>
          <w:rFonts w:asciiTheme="minorHAnsi" w:hAnsiTheme="minorHAnsi" w:cstheme="minorHAnsi"/>
          <w:b/>
          <w:sz w:val="22"/>
          <w:szCs w:val="22"/>
        </w:rPr>
        <w:t xml:space="preserve">VVE Vojke </w:t>
      </w:r>
      <w:proofErr w:type="spellStart"/>
      <w:r w:rsidRPr="00DD6F68">
        <w:rPr>
          <w:rFonts w:asciiTheme="minorHAnsi" w:hAnsiTheme="minorHAnsi" w:cstheme="minorHAnsi"/>
          <w:b/>
          <w:sz w:val="22"/>
          <w:szCs w:val="22"/>
        </w:rPr>
        <w:t>Napokoj</w:t>
      </w:r>
      <w:proofErr w:type="spellEnd"/>
      <w:r w:rsidRPr="00DD6F68">
        <w:rPr>
          <w:rFonts w:asciiTheme="minorHAnsi" w:hAnsiTheme="minorHAnsi" w:cstheme="minorHAnsi"/>
          <w:b/>
          <w:sz w:val="22"/>
          <w:szCs w:val="22"/>
        </w:rPr>
        <w:t xml:space="preserve"> pri OŠ Jurija Vege</w:t>
      </w:r>
    </w:p>
    <w:p w:rsidR="00E853C7" w:rsidRPr="00DD6F68" w:rsidRDefault="00E853C7" w:rsidP="00E853C7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Sprememba: 7. 9</w:t>
      </w:r>
      <w:r w:rsidRPr="00DD6F6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2020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14"/>
        <w:gridCol w:w="709"/>
        <w:gridCol w:w="992"/>
        <w:gridCol w:w="1418"/>
        <w:gridCol w:w="992"/>
        <w:gridCol w:w="1418"/>
        <w:gridCol w:w="1134"/>
        <w:gridCol w:w="1134"/>
      </w:tblGrid>
      <w:tr w:rsidR="00E853C7" w:rsidRPr="00DD6F68" w:rsidTr="005305E8">
        <w:trPr>
          <w:trHeight w:val="3390"/>
        </w:trPr>
        <w:tc>
          <w:tcPr>
            <w:tcW w:w="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71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Šifra</w:t>
            </w:r>
          </w:p>
        </w:tc>
        <w:tc>
          <w:tcPr>
            <w:tcW w:w="70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99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Otrok in eden od staršev, s katerim otrok živi, imata stalno bivališče na območju občine Moravče</w:t>
            </w:r>
          </w:p>
        </w:tc>
        <w:tc>
          <w:tcPr>
            <w:tcW w:w="14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Otrok je bil uvrščen na seznam za sprejem v vrtec v preteklem letu in v vrtec ni bil sprejet</w:t>
            </w:r>
          </w:p>
        </w:tc>
        <w:tc>
          <w:tcPr>
            <w:tcW w:w="99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sprejem dvojčkov ali trojčkov</w:t>
            </w:r>
          </w:p>
        </w:tc>
        <w:tc>
          <w:tcPr>
            <w:tcW w:w="14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družina z najmanj dvema vzdrževanima predšolskima otrokoma</w:t>
            </w:r>
          </w:p>
        </w:tc>
        <w:tc>
          <w:tcPr>
            <w:tcW w:w="11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1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obvestilo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</w:tbl>
    <w:p w:rsidR="00E853C7" w:rsidRPr="00DD6F68" w:rsidRDefault="00E853C7" w:rsidP="00E853C7">
      <w:pPr>
        <w:rPr>
          <w:rFonts w:asciiTheme="minorHAnsi" w:hAnsiTheme="minorHAnsi" w:cstheme="minorHAnsi"/>
          <w:sz w:val="22"/>
          <w:szCs w:val="22"/>
        </w:rPr>
      </w:pPr>
    </w:p>
    <w:p w:rsidR="00E853C7" w:rsidRDefault="00E853C7" w:rsidP="00E853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53C7" w:rsidRPr="00DD6F68" w:rsidRDefault="00E853C7" w:rsidP="00E853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F68">
        <w:rPr>
          <w:rFonts w:asciiTheme="minorHAnsi" w:hAnsiTheme="minorHAnsi" w:cstheme="minorHAnsi"/>
          <w:sz w:val="22"/>
          <w:szCs w:val="22"/>
        </w:rPr>
        <w:t>Čakalni seznam velja do 31. 8. 2021. Vrtec bo otroke s čakalnega seznama sprejemal glede na razpoložljiva prosta mesta – skladno z normativi za oblikovanje skupin, ter starostnim pogojem za vstop v vrtec.</w:t>
      </w:r>
    </w:p>
    <w:p w:rsidR="00E853C7" w:rsidRPr="00DD6F68" w:rsidRDefault="00E853C7" w:rsidP="00E853C7">
      <w:pPr>
        <w:rPr>
          <w:rFonts w:asciiTheme="minorHAnsi" w:hAnsiTheme="minorHAnsi" w:cstheme="minorHAnsi"/>
          <w:sz w:val="22"/>
          <w:szCs w:val="22"/>
        </w:rPr>
      </w:pPr>
    </w:p>
    <w:p w:rsidR="00E853C7" w:rsidRDefault="00E853C7" w:rsidP="00E853C7">
      <w:pPr>
        <w:rPr>
          <w:rFonts w:asciiTheme="minorHAnsi" w:hAnsiTheme="minorHAnsi" w:cstheme="minorHAnsi"/>
          <w:sz w:val="22"/>
          <w:szCs w:val="22"/>
        </w:rPr>
      </w:pPr>
    </w:p>
    <w:p w:rsidR="00E853C7" w:rsidRDefault="00E853C7" w:rsidP="00E853C7">
      <w:pPr>
        <w:rPr>
          <w:rFonts w:asciiTheme="minorHAnsi" w:hAnsiTheme="minorHAnsi" w:cstheme="minorHAnsi"/>
          <w:sz w:val="22"/>
          <w:szCs w:val="22"/>
        </w:rPr>
      </w:pPr>
    </w:p>
    <w:p w:rsidR="00E853C7" w:rsidRPr="00DD6F68" w:rsidRDefault="00E853C7" w:rsidP="00E853C7">
      <w:pPr>
        <w:rPr>
          <w:rFonts w:asciiTheme="minorHAnsi" w:hAnsiTheme="minorHAnsi" w:cstheme="minorHAnsi"/>
          <w:sz w:val="22"/>
          <w:szCs w:val="22"/>
        </w:rPr>
      </w:pPr>
      <w:r w:rsidRPr="00DD6F68">
        <w:rPr>
          <w:rFonts w:asciiTheme="minorHAnsi" w:hAnsiTheme="minorHAnsi" w:cstheme="minorHAnsi"/>
          <w:sz w:val="22"/>
          <w:szCs w:val="22"/>
        </w:rPr>
        <w:t>Predsednica komisije za sprejem otrok v vrtec:</w:t>
      </w:r>
    </w:p>
    <w:p w:rsidR="00E853C7" w:rsidRPr="00DD6F68" w:rsidRDefault="00E853C7" w:rsidP="00E853C7">
      <w:pPr>
        <w:rPr>
          <w:rFonts w:asciiTheme="minorHAnsi" w:hAnsiTheme="minorHAnsi" w:cstheme="minorHAnsi"/>
          <w:sz w:val="22"/>
          <w:szCs w:val="22"/>
        </w:rPr>
      </w:pPr>
      <w:r w:rsidRPr="00DD6F68">
        <w:rPr>
          <w:rFonts w:asciiTheme="minorHAnsi" w:hAnsiTheme="minorHAnsi" w:cstheme="minorHAnsi"/>
          <w:sz w:val="22"/>
          <w:szCs w:val="22"/>
        </w:rPr>
        <w:t xml:space="preserve">                         Branka Peterlin</w:t>
      </w:r>
    </w:p>
    <w:p w:rsidR="00E853C7" w:rsidRDefault="00E853C7" w:rsidP="00E853C7"/>
    <w:p w:rsidR="000321E7" w:rsidRPr="00E853C7" w:rsidRDefault="000321E7" w:rsidP="00E853C7"/>
    <w:sectPr w:rsidR="000321E7" w:rsidRPr="00E853C7" w:rsidSect="00BA7EE1">
      <w:headerReference w:type="default" r:id="rId7"/>
      <w:footerReference w:type="defaul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E2" w:rsidRDefault="006C44E2" w:rsidP="0010403B">
      <w:r>
        <w:separator/>
      </w:r>
    </w:p>
  </w:endnote>
  <w:endnote w:type="continuationSeparator" w:id="0">
    <w:p w:rsidR="006C44E2" w:rsidRDefault="006C44E2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E2" w:rsidRDefault="006C44E2" w:rsidP="0010403B">
      <w:r>
        <w:separator/>
      </w:r>
    </w:p>
  </w:footnote>
  <w:footnote w:type="continuationSeparator" w:id="0">
    <w:p w:rsidR="006C44E2" w:rsidRDefault="006C44E2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E4034D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2F1B"/>
    <w:multiLevelType w:val="hybridMultilevel"/>
    <w:tmpl w:val="4D788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11F34"/>
    <w:multiLevelType w:val="hybridMultilevel"/>
    <w:tmpl w:val="A620A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4"/>
    <w:rsid w:val="00006BD0"/>
    <w:rsid w:val="00024DE1"/>
    <w:rsid w:val="000321E7"/>
    <w:rsid w:val="00090411"/>
    <w:rsid w:val="000B573E"/>
    <w:rsid w:val="000D7BE1"/>
    <w:rsid w:val="0010403B"/>
    <w:rsid w:val="001100CD"/>
    <w:rsid w:val="00122C82"/>
    <w:rsid w:val="00123157"/>
    <w:rsid w:val="001568E8"/>
    <w:rsid w:val="00177514"/>
    <w:rsid w:val="001A1834"/>
    <w:rsid w:val="001A58E5"/>
    <w:rsid w:val="001C3E6E"/>
    <w:rsid w:val="001D09C5"/>
    <w:rsid w:val="001D692F"/>
    <w:rsid w:val="001F1DEB"/>
    <w:rsid w:val="0020667B"/>
    <w:rsid w:val="00210C0D"/>
    <w:rsid w:val="00256D1B"/>
    <w:rsid w:val="00267905"/>
    <w:rsid w:val="002748CC"/>
    <w:rsid w:val="0028076E"/>
    <w:rsid w:val="002955C8"/>
    <w:rsid w:val="002A1408"/>
    <w:rsid w:val="002A58BC"/>
    <w:rsid w:val="002B24EB"/>
    <w:rsid w:val="002E4A74"/>
    <w:rsid w:val="002F7EA8"/>
    <w:rsid w:val="003024C1"/>
    <w:rsid w:val="00343A80"/>
    <w:rsid w:val="00381A03"/>
    <w:rsid w:val="00394D6C"/>
    <w:rsid w:val="003A4AE9"/>
    <w:rsid w:val="003C77BB"/>
    <w:rsid w:val="003F6889"/>
    <w:rsid w:val="0040196B"/>
    <w:rsid w:val="00414DE5"/>
    <w:rsid w:val="00415E58"/>
    <w:rsid w:val="00427E10"/>
    <w:rsid w:val="004332ED"/>
    <w:rsid w:val="00435854"/>
    <w:rsid w:val="004E64C2"/>
    <w:rsid w:val="004F0836"/>
    <w:rsid w:val="00517061"/>
    <w:rsid w:val="0052632D"/>
    <w:rsid w:val="00533BC0"/>
    <w:rsid w:val="00545A3D"/>
    <w:rsid w:val="00547C03"/>
    <w:rsid w:val="005A76F3"/>
    <w:rsid w:val="005B6D04"/>
    <w:rsid w:val="005C776E"/>
    <w:rsid w:val="005D78EC"/>
    <w:rsid w:val="005F5578"/>
    <w:rsid w:val="00614558"/>
    <w:rsid w:val="00634758"/>
    <w:rsid w:val="0068434F"/>
    <w:rsid w:val="006A3529"/>
    <w:rsid w:val="006C0BCB"/>
    <w:rsid w:val="006C44E2"/>
    <w:rsid w:val="006F0101"/>
    <w:rsid w:val="006F329A"/>
    <w:rsid w:val="006F55B2"/>
    <w:rsid w:val="007217D2"/>
    <w:rsid w:val="007276DB"/>
    <w:rsid w:val="00777EC2"/>
    <w:rsid w:val="00781E0F"/>
    <w:rsid w:val="00785AE8"/>
    <w:rsid w:val="007C1F4E"/>
    <w:rsid w:val="007F0A5F"/>
    <w:rsid w:val="007F7B34"/>
    <w:rsid w:val="0080650F"/>
    <w:rsid w:val="00843927"/>
    <w:rsid w:val="0087196B"/>
    <w:rsid w:val="0088775A"/>
    <w:rsid w:val="008A5B2A"/>
    <w:rsid w:val="008A70BD"/>
    <w:rsid w:val="008C2409"/>
    <w:rsid w:val="008C28B4"/>
    <w:rsid w:val="008C57CA"/>
    <w:rsid w:val="008D4BBF"/>
    <w:rsid w:val="008E2337"/>
    <w:rsid w:val="008E3709"/>
    <w:rsid w:val="008E4634"/>
    <w:rsid w:val="008E4AC5"/>
    <w:rsid w:val="008F51BD"/>
    <w:rsid w:val="009350DB"/>
    <w:rsid w:val="00950852"/>
    <w:rsid w:val="0098677A"/>
    <w:rsid w:val="009A0B71"/>
    <w:rsid w:val="009C662B"/>
    <w:rsid w:val="009F4349"/>
    <w:rsid w:val="00A02842"/>
    <w:rsid w:val="00A15985"/>
    <w:rsid w:val="00A16FEC"/>
    <w:rsid w:val="00A17D2C"/>
    <w:rsid w:val="00A77AFC"/>
    <w:rsid w:val="00AA1C11"/>
    <w:rsid w:val="00AA3741"/>
    <w:rsid w:val="00AE3F33"/>
    <w:rsid w:val="00B30A63"/>
    <w:rsid w:val="00B77F6B"/>
    <w:rsid w:val="00BA7EE1"/>
    <w:rsid w:val="00BB1D8A"/>
    <w:rsid w:val="00BB61DE"/>
    <w:rsid w:val="00C04A16"/>
    <w:rsid w:val="00C44C2C"/>
    <w:rsid w:val="00C50073"/>
    <w:rsid w:val="00CF57B0"/>
    <w:rsid w:val="00D01150"/>
    <w:rsid w:val="00D1363B"/>
    <w:rsid w:val="00D23B65"/>
    <w:rsid w:val="00D344A2"/>
    <w:rsid w:val="00D37619"/>
    <w:rsid w:val="00D41B82"/>
    <w:rsid w:val="00D478F8"/>
    <w:rsid w:val="00D60FEE"/>
    <w:rsid w:val="00D666E0"/>
    <w:rsid w:val="00DF75A5"/>
    <w:rsid w:val="00E0701E"/>
    <w:rsid w:val="00E251F0"/>
    <w:rsid w:val="00E4034D"/>
    <w:rsid w:val="00E40CAD"/>
    <w:rsid w:val="00E516D6"/>
    <w:rsid w:val="00E64BE2"/>
    <w:rsid w:val="00E83F36"/>
    <w:rsid w:val="00E853C7"/>
    <w:rsid w:val="00E903E0"/>
    <w:rsid w:val="00E976D9"/>
    <w:rsid w:val="00EA4E94"/>
    <w:rsid w:val="00EB050C"/>
    <w:rsid w:val="00EC573A"/>
    <w:rsid w:val="00ED1B27"/>
    <w:rsid w:val="00ED5D8C"/>
    <w:rsid w:val="00EE0A42"/>
    <w:rsid w:val="00EE54AE"/>
    <w:rsid w:val="00EE5C82"/>
    <w:rsid w:val="00EF7153"/>
    <w:rsid w:val="00F0613B"/>
    <w:rsid w:val="00F12A49"/>
    <w:rsid w:val="00F14807"/>
    <w:rsid w:val="00F1639D"/>
    <w:rsid w:val="00F17FD7"/>
    <w:rsid w:val="00F6298A"/>
    <w:rsid w:val="00F773E8"/>
    <w:rsid w:val="00F92C06"/>
    <w:rsid w:val="00FB3EF3"/>
    <w:rsid w:val="00FD5C8F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9F1A3-A5C6-4AE2-911B-403E1889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28B4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7F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44C2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A0B7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E4A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4A74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4A74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4A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4A74"/>
    <w:rPr>
      <w:rFonts w:ascii="Comic Sans MS" w:eastAsia="Times New Roman" w:hAnsi="Comic Sans MS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uc28</dc:creator>
  <cp:lastModifiedBy>Branka Peterlin</cp:lastModifiedBy>
  <cp:revision>2</cp:revision>
  <cp:lastPrinted>2020-01-06T07:45:00Z</cp:lastPrinted>
  <dcterms:created xsi:type="dcterms:W3CDTF">2020-10-13T05:30:00Z</dcterms:created>
  <dcterms:modified xsi:type="dcterms:W3CDTF">2020-10-13T05:30:00Z</dcterms:modified>
</cp:coreProperties>
</file>