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F" w:rsidRPr="007D1E3F" w:rsidRDefault="00CF1B78" w:rsidP="007D1E3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>S</w:t>
      </w:r>
      <w:r w:rsidR="007D1E3F" w:rsidRPr="007D1E3F"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>eznam</w:t>
      </w:r>
      <w:r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 xml:space="preserve"> sprejetih otrok</w:t>
      </w:r>
      <w:r w:rsidR="007D1E3F" w:rsidRPr="007D1E3F"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 xml:space="preserve"> </w:t>
      </w:r>
      <w:r w:rsidR="008C6E35" w:rsidRPr="007D1E3F">
        <w:rPr>
          <w:rFonts w:ascii="Arial Narrow" w:eastAsiaTheme="minorHAnsi" w:hAnsi="Arial Narrow" w:cstheme="minorBidi"/>
          <w:b/>
          <w:sz w:val="40"/>
          <w:szCs w:val="40"/>
          <w:lang w:eastAsia="en-US"/>
        </w:rPr>
        <w:t>za vrtčevsko leto 2020-2021</w:t>
      </w:r>
      <w:r w:rsidR="007D1E3F" w:rsidRPr="007D1E3F">
        <w:rPr>
          <w:rFonts w:ascii="Arial Narrow" w:hAnsi="Arial Narrow"/>
          <w:b/>
          <w:sz w:val="22"/>
          <w:szCs w:val="22"/>
        </w:rPr>
        <w:t xml:space="preserve"> </w:t>
      </w:r>
    </w:p>
    <w:p w:rsidR="007D1E3F" w:rsidRPr="007D1E3F" w:rsidRDefault="00660F73" w:rsidP="007D1E3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VVE Vojke </w:t>
      </w:r>
      <w:proofErr w:type="spellStart"/>
      <w:r>
        <w:rPr>
          <w:rFonts w:ascii="Arial Narrow" w:hAnsi="Arial Narrow"/>
          <w:b/>
          <w:sz w:val="22"/>
          <w:szCs w:val="22"/>
        </w:rPr>
        <w:t>Napokoj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pri OŠ</w:t>
      </w:r>
      <w:r w:rsidR="007D1E3F" w:rsidRPr="007D1E3F">
        <w:rPr>
          <w:rFonts w:ascii="Arial Narrow" w:hAnsi="Arial Narrow"/>
          <w:b/>
          <w:sz w:val="22"/>
          <w:szCs w:val="22"/>
        </w:rPr>
        <w:t xml:space="preserve"> Jurija Vege</w:t>
      </w:r>
    </w:p>
    <w:p w:rsidR="007D1E3F" w:rsidRDefault="007D1E3F" w:rsidP="008C6E35">
      <w:pPr>
        <w:spacing w:after="200" w:line="276" w:lineRule="auto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p w:rsidR="008C6E35" w:rsidRPr="007D1E3F" w:rsidRDefault="007D1E3F" w:rsidP="008C6E35">
      <w:pPr>
        <w:spacing w:after="200" w:line="276" w:lineRule="auto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7D1E3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Oblikovan: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</w:t>
      </w:r>
      <w:r w:rsidRPr="007D1E3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29. 4. 2020</w:t>
      </w:r>
    </w:p>
    <w:p w:rsidR="007D1E3F" w:rsidRDefault="007D1E3F" w:rsidP="008C6E35">
      <w:pPr>
        <w:rPr>
          <w:rFonts w:ascii="Arial Narrow" w:hAnsi="Arial Narrow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66"/>
        <w:gridCol w:w="1056"/>
        <w:gridCol w:w="1086"/>
        <w:gridCol w:w="1100"/>
        <w:gridCol w:w="1087"/>
        <w:gridCol w:w="1374"/>
        <w:gridCol w:w="908"/>
        <w:gridCol w:w="1002"/>
      </w:tblGrid>
      <w:tr w:rsidR="00CF1B78" w:rsidRPr="00CF1B78" w:rsidTr="003A6299">
        <w:trPr>
          <w:trHeight w:val="3390"/>
        </w:trPr>
        <w:tc>
          <w:tcPr>
            <w:tcW w:w="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št.</w:t>
            </w:r>
          </w:p>
        </w:tc>
        <w:tc>
          <w:tcPr>
            <w:tcW w:w="86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105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Točke</w:t>
            </w:r>
          </w:p>
        </w:tc>
        <w:tc>
          <w:tcPr>
            <w:tcW w:w="108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Otrok in eden od staršev, s katerim otrok živi, imata stalno bivališče na območju občine Moravče</w:t>
            </w:r>
          </w:p>
        </w:tc>
        <w:tc>
          <w:tcPr>
            <w:tcW w:w="11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Otrok je bil uvrščen na seznam za sprejem v vrtec v preteklem letu in v vrtec ni bil sprejet</w:t>
            </w:r>
          </w:p>
        </w:tc>
        <w:tc>
          <w:tcPr>
            <w:tcW w:w="10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sprejem dvojčkov ali trojčkov</w:t>
            </w:r>
          </w:p>
        </w:tc>
        <w:tc>
          <w:tcPr>
            <w:tcW w:w="137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družina z najmanj dvema vzdrževanima predšolskima otrokoma</w:t>
            </w:r>
          </w:p>
        </w:tc>
        <w:tc>
          <w:tcPr>
            <w:tcW w:w="9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Status</w:t>
            </w:r>
          </w:p>
        </w:tc>
        <w:tc>
          <w:tcPr>
            <w:tcW w:w="10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7146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obvestilo</w:t>
            </w:r>
          </w:p>
          <w:p w:rsidR="00E71468" w:rsidRDefault="00E71468" w:rsidP="00E71468">
            <w:pPr>
              <w:rPr>
                <w:rFonts w:ascii="Arial" w:hAnsi="Arial" w:cs="Arial"/>
              </w:rPr>
            </w:pPr>
          </w:p>
          <w:p w:rsidR="00CF1B78" w:rsidRPr="00E71468" w:rsidRDefault="00CF1B78" w:rsidP="00E71468">
            <w:pPr>
              <w:rPr>
                <w:rFonts w:ascii="Arial" w:hAnsi="Arial" w:cs="Arial"/>
              </w:rPr>
            </w:pPr>
          </w:p>
        </w:tc>
      </w:tr>
      <w:tr w:rsidR="00CF1B7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F1B78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CF1B7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F1B78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CF1B7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F1B78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CF1B7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F1B78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CF1B7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CF1B7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CF1B7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F1B78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CF1B78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33283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3A6299" w:rsidP="00D024B7">
            <w:pPr>
              <w:rPr>
                <w:rFonts w:ascii="Arial" w:hAnsi="Arial" w:cs="Arial"/>
              </w:rPr>
            </w:pPr>
            <w:r w:rsidRPr="001A5B7A">
              <w:rPr>
                <w:rFonts w:ascii="Arial" w:hAnsi="Arial" w:cs="Arial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A6299" w:rsidRPr="001A5B7A" w:rsidRDefault="00E71468" w:rsidP="00D0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A6299" w:rsidRPr="001A5B7A">
              <w:rPr>
                <w:rFonts w:ascii="Arial" w:hAnsi="Arial" w:cs="Arial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7.5.2020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3A6299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3A6299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6299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3A6299"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  <w:tr w:rsidR="00E71468" w:rsidRPr="00CF1B78" w:rsidTr="003A6299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33306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CF1B78">
            <w:pPr>
              <w:rPr>
                <w:rFonts w:ascii="Arial" w:hAnsi="Arial" w:cs="Arial"/>
                <w:color w:val="000000"/>
              </w:rPr>
            </w:pPr>
            <w:r w:rsidRPr="00CF1B78">
              <w:rPr>
                <w:rFonts w:ascii="Arial" w:hAnsi="Arial" w:cs="Arial"/>
                <w:color w:val="000000"/>
              </w:rPr>
              <w:t>sprejet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71468" w:rsidRPr="00CF1B78" w:rsidRDefault="00E71468" w:rsidP="007536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CF1B78">
              <w:rPr>
                <w:rFonts w:ascii="Arial" w:hAnsi="Arial" w:cs="Arial"/>
                <w:color w:val="000000"/>
              </w:rPr>
              <w:t>.5.2020</w:t>
            </w:r>
          </w:p>
        </w:tc>
      </w:tr>
    </w:tbl>
    <w:p w:rsidR="00411DF8" w:rsidRDefault="00411DF8" w:rsidP="008C6E35">
      <w:pPr>
        <w:rPr>
          <w:rFonts w:ascii="Arial Narrow" w:hAnsi="Arial Narrow"/>
        </w:rPr>
      </w:pPr>
    </w:p>
    <w:p w:rsidR="00F61515" w:rsidRPr="00F61515" w:rsidRDefault="00F61515" w:rsidP="008C6E35">
      <w:pPr>
        <w:rPr>
          <w:rFonts w:ascii="Arial Narrow" w:hAnsi="Arial Narrow"/>
        </w:rPr>
      </w:pPr>
    </w:p>
    <w:p w:rsidR="00F61515" w:rsidRPr="00F61515" w:rsidRDefault="00F61515" w:rsidP="00F61515">
      <w:pPr>
        <w:rPr>
          <w:rFonts w:ascii="Arial Narrow" w:hAnsi="Arial Narrow"/>
        </w:rPr>
      </w:pPr>
      <w:r w:rsidRPr="00F61515">
        <w:rPr>
          <w:rFonts w:ascii="Arial Narrow" w:eastAsiaTheme="minorHAnsi" w:hAnsi="Arial Narrow"/>
          <w:lang w:eastAsia="en-US"/>
        </w:rPr>
        <w:t xml:space="preserve">V kolikor se starši povabilu na podpis pogodbe ne odzovejo v navedenem terminu, vrtec smatra, da so starši umaknili vlogo za vpis otroka v vrtec. </w:t>
      </w:r>
      <w:r w:rsidRPr="00F61515">
        <w:rPr>
          <w:rFonts w:ascii="Arial Narrow" w:hAnsi="Arial Narrow"/>
        </w:rPr>
        <w:t xml:space="preserve">Seznam </w:t>
      </w:r>
      <w:r>
        <w:rPr>
          <w:rFonts w:ascii="Arial Narrow" w:hAnsi="Arial Narrow"/>
        </w:rPr>
        <w:t xml:space="preserve">velja od 29. 4. 2020 do spremembe. </w:t>
      </w:r>
      <w:r w:rsidR="00E71468">
        <w:rPr>
          <w:rFonts w:ascii="Arial Narrow" w:hAnsi="Arial Narrow"/>
        </w:rPr>
        <w:t xml:space="preserve">O datumu podpisa pogodbe boste obveščeni. </w:t>
      </w:r>
    </w:p>
    <w:p w:rsidR="00F61515" w:rsidRPr="00F61515" w:rsidRDefault="00F61515" w:rsidP="00F61515">
      <w:pPr>
        <w:spacing w:after="160" w:line="259" w:lineRule="auto"/>
        <w:rPr>
          <w:rFonts w:ascii="Arial Narrow" w:eastAsiaTheme="minorHAnsi" w:hAnsi="Arial Narrow"/>
          <w:lang w:eastAsia="en-US"/>
        </w:rPr>
      </w:pPr>
    </w:p>
    <w:p w:rsidR="00411DF8" w:rsidRPr="00F61515" w:rsidRDefault="00411DF8" w:rsidP="008C6E35">
      <w:pPr>
        <w:rPr>
          <w:rFonts w:ascii="Arial Narrow" w:hAnsi="Arial Narrow"/>
        </w:rPr>
      </w:pPr>
    </w:p>
    <w:p w:rsidR="00411DF8" w:rsidRDefault="00411DF8" w:rsidP="008C6E35">
      <w:pPr>
        <w:rPr>
          <w:rFonts w:ascii="Arial Narrow" w:hAnsi="Arial Narrow"/>
        </w:rPr>
      </w:pPr>
    </w:p>
    <w:p w:rsidR="00E71468" w:rsidRDefault="008C6E35" w:rsidP="008C6E35">
      <w:pPr>
        <w:rPr>
          <w:rFonts w:ascii="Arial Narrow" w:hAnsi="Arial Narrow"/>
        </w:rPr>
      </w:pPr>
      <w:r w:rsidRPr="00F61515">
        <w:rPr>
          <w:rFonts w:ascii="Arial Narrow" w:hAnsi="Arial Narrow"/>
        </w:rPr>
        <w:t>Predsednica komisije za sprejem otrok v vrtec:</w:t>
      </w:r>
    </w:p>
    <w:p w:rsidR="00EF5469" w:rsidRPr="00E71468" w:rsidRDefault="00E71468" w:rsidP="00E71468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bookmarkStart w:id="0" w:name="_GoBack"/>
      <w:bookmarkEnd w:id="0"/>
      <w:r>
        <w:rPr>
          <w:rFonts w:ascii="Arial Narrow" w:hAnsi="Arial Narrow"/>
        </w:rPr>
        <w:t>Branka Peterlin</w:t>
      </w:r>
    </w:p>
    <w:sectPr w:rsidR="00EF5469" w:rsidRPr="00E71468" w:rsidSect="00BA7EE1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24" w:rsidRDefault="00B62224" w:rsidP="0010403B">
      <w:r>
        <w:separator/>
      </w:r>
    </w:p>
  </w:endnote>
  <w:endnote w:type="continuationSeparator" w:id="0">
    <w:p w:rsidR="00B62224" w:rsidRDefault="00B62224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24" w:rsidRDefault="00B62224" w:rsidP="0010403B">
      <w:r>
        <w:separator/>
      </w:r>
    </w:p>
  </w:footnote>
  <w:footnote w:type="continuationSeparator" w:id="0">
    <w:p w:rsidR="00B62224" w:rsidRDefault="00B62224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7833ADB8" wp14:editId="719C6287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A5"/>
    <w:multiLevelType w:val="hybridMultilevel"/>
    <w:tmpl w:val="9F90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4E6"/>
    <w:multiLevelType w:val="hybridMultilevel"/>
    <w:tmpl w:val="412A4A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5FE5"/>
    <w:multiLevelType w:val="hybridMultilevel"/>
    <w:tmpl w:val="FCD4E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EF0"/>
    <w:multiLevelType w:val="hybridMultilevel"/>
    <w:tmpl w:val="C7B02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EFF"/>
    <w:multiLevelType w:val="hybridMultilevel"/>
    <w:tmpl w:val="AED0D9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73CD0"/>
    <w:multiLevelType w:val="hybridMultilevel"/>
    <w:tmpl w:val="6166F4A6"/>
    <w:lvl w:ilvl="0" w:tplc="6D167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492"/>
    <w:multiLevelType w:val="hybridMultilevel"/>
    <w:tmpl w:val="EF485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8C4"/>
    <w:multiLevelType w:val="hybridMultilevel"/>
    <w:tmpl w:val="7F30E34E"/>
    <w:lvl w:ilvl="0" w:tplc="DDDC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C5D"/>
    <w:multiLevelType w:val="hybridMultilevel"/>
    <w:tmpl w:val="860015D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586D"/>
    <w:multiLevelType w:val="hybridMultilevel"/>
    <w:tmpl w:val="9CD2B1E2"/>
    <w:lvl w:ilvl="0" w:tplc="FC1A3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021F"/>
    <w:multiLevelType w:val="hybridMultilevel"/>
    <w:tmpl w:val="501A8700"/>
    <w:lvl w:ilvl="0" w:tplc="1D6E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1C12"/>
    <w:multiLevelType w:val="hybridMultilevel"/>
    <w:tmpl w:val="32B6F254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3FD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F7"/>
    <w:multiLevelType w:val="hybridMultilevel"/>
    <w:tmpl w:val="24C26D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434503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B6B4F"/>
    <w:multiLevelType w:val="hybridMultilevel"/>
    <w:tmpl w:val="E3B42042"/>
    <w:lvl w:ilvl="0" w:tplc="50BEEBF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B56DA"/>
    <w:multiLevelType w:val="hybridMultilevel"/>
    <w:tmpl w:val="EE20E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6A8"/>
    <w:multiLevelType w:val="hybridMultilevel"/>
    <w:tmpl w:val="CFD6D8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21E73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ABD"/>
    <w:multiLevelType w:val="hybridMultilevel"/>
    <w:tmpl w:val="E9A4D3BA"/>
    <w:lvl w:ilvl="0" w:tplc="B99C2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6BA3"/>
    <w:multiLevelType w:val="hybridMultilevel"/>
    <w:tmpl w:val="1A4414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CC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48B5"/>
    <w:multiLevelType w:val="hybridMultilevel"/>
    <w:tmpl w:val="B8F64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091C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2DC5"/>
    <w:multiLevelType w:val="hybridMultilevel"/>
    <w:tmpl w:val="FF04E762"/>
    <w:lvl w:ilvl="0" w:tplc="039A88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E372B5"/>
    <w:multiLevelType w:val="hybridMultilevel"/>
    <w:tmpl w:val="108621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726E"/>
    <w:multiLevelType w:val="hybridMultilevel"/>
    <w:tmpl w:val="1C74E5B0"/>
    <w:lvl w:ilvl="0" w:tplc="69B83F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15B13"/>
    <w:multiLevelType w:val="hybridMultilevel"/>
    <w:tmpl w:val="326A826E"/>
    <w:lvl w:ilvl="0" w:tplc="3F841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D0E19"/>
    <w:multiLevelType w:val="hybridMultilevel"/>
    <w:tmpl w:val="0A604D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157E"/>
    <w:multiLevelType w:val="hybridMultilevel"/>
    <w:tmpl w:val="4A82E0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7342A"/>
    <w:multiLevelType w:val="hybridMultilevel"/>
    <w:tmpl w:val="76503AB6"/>
    <w:lvl w:ilvl="0" w:tplc="A8F083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A4DC3"/>
    <w:multiLevelType w:val="hybridMultilevel"/>
    <w:tmpl w:val="938010F6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535BC"/>
    <w:multiLevelType w:val="hybridMultilevel"/>
    <w:tmpl w:val="7F3CC2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D1403"/>
    <w:multiLevelType w:val="hybridMultilevel"/>
    <w:tmpl w:val="E2D8F4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5">
    <w:nsid w:val="79B31403"/>
    <w:multiLevelType w:val="hybridMultilevel"/>
    <w:tmpl w:val="F4D66200"/>
    <w:lvl w:ilvl="0" w:tplc="841496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422F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1"/>
  </w:num>
  <w:num w:numId="5">
    <w:abstractNumId w:val="33"/>
  </w:num>
  <w:num w:numId="6">
    <w:abstractNumId w:val="25"/>
  </w:num>
  <w:num w:numId="7">
    <w:abstractNumId w:val="0"/>
  </w:num>
  <w:num w:numId="8">
    <w:abstractNumId w:val="26"/>
  </w:num>
  <w:num w:numId="9">
    <w:abstractNumId w:val="22"/>
  </w:num>
  <w:num w:numId="10">
    <w:abstractNumId w:val="34"/>
  </w:num>
  <w:num w:numId="11">
    <w:abstractNumId w:val="7"/>
  </w:num>
  <w:num w:numId="12">
    <w:abstractNumId w:val="32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30"/>
  </w:num>
  <w:num w:numId="19">
    <w:abstractNumId w:val="1"/>
  </w:num>
  <w:num w:numId="20">
    <w:abstractNumId w:val="14"/>
  </w:num>
  <w:num w:numId="21">
    <w:abstractNumId w:val="36"/>
  </w:num>
  <w:num w:numId="22">
    <w:abstractNumId w:val="29"/>
  </w:num>
  <w:num w:numId="23">
    <w:abstractNumId w:val="9"/>
  </w:num>
  <w:num w:numId="24">
    <w:abstractNumId w:val="10"/>
  </w:num>
  <w:num w:numId="25">
    <w:abstractNumId w:val="16"/>
  </w:num>
  <w:num w:numId="26">
    <w:abstractNumId w:val="23"/>
  </w:num>
  <w:num w:numId="27">
    <w:abstractNumId w:val="18"/>
  </w:num>
  <w:num w:numId="28">
    <w:abstractNumId w:val="12"/>
  </w:num>
  <w:num w:numId="29">
    <w:abstractNumId w:val="24"/>
  </w:num>
  <w:num w:numId="30">
    <w:abstractNumId w:val="28"/>
  </w:num>
  <w:num w:numId="31">
    <w:abstractNumId w:val="6"/>
  </w:num>
  <w:num w:numId="32">
    <w:abstractNumId w:val="3"/>
  </w:num>
  <w:num w:numId="33">
    <w:abstractNumId w:val="27"/>
  </w:num>
  <w:num w:numId="34">
    <w:abstractNumId w:val="15"/>
  </w:num>
  <w:num w:numId="35">
    <w:abstractNumId w:val="5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013977"/>
    <w:rsid w:val="00030FEB"/>
    <w:rsid w:val="0003779B"/>
    <w:rsid w:val="00052526"/>
    <w:rsid w:val="00060FE1"/>
    <w:rsid w:val="000A7DE3"/>
    <w:rsid w:val="000A7E69"/>
    <w:rsid w:val="000B3ED1"/>
    <w:rsid w:val="0010403B"/>
    <w:rsid w:val="00116EA6"/>
    <w:rsid w:val="00122C82"/>
    <w:rsid w:val="001372F5"/>
    <w:rsid w:val="00140126"/>
    <w:rsid w:val="001709F3"/>
    <w:rsid w:val="00170FD5"/>
    <w:rsid w:val="00171EB1"/>
    <w:rsid w:val="001764EC"/>
    <w:rsid w:val="001873BB"/>
    <w:rsid w:val="00196FE4"/>
    <w:rsid w:val="001A45CD"/>
    <w:rsid w:val="001A5B7A"/>
    <w:rsid w:val="001B7E58"/>
    <w:rsid w:val="001E4246"/>
    <w:rsid w:val="001E5999"/>
    <w:rsid w:val="0020773A"/>
    <w:rsid w:val="00215ADB"/>
    <w:rsid w:val="002239C1"/>
    <w:rsid w:val="00224C92"/>
    <w:rsid w:val="00225E9D"/>
    <w:rsid w:val="002275BA"/>
    <w:rsid w:val="00231FB4"/>
    <w:rsid w:val="00267905"/>
    <w:rsid w:val="002775BC"/>
    <w:rsid w:val="0028060C"/>
    <w:rsid w:val="002A3696"/>
    <w:rsid w:val="002A58BC"/>
    <w:rsid w:val="002C2FAF"/>
    <w:rsid w:val="002D24ED"/>
    <w:rsid w:val="00321B67"/>
    <w:rsid w:val="00321D9E"/>
    <w:rsid w:val="003250C1"/>
    <w:rsid w:val="00331091"/>
    <w:rsid w:val="00336449"/>
    <w:rsid w:val="00337473"/>
    <w:rsid w:val="00357850"/>
    <w:rsid w:val="00363AC8"/>
    <w:rsid w:val="00375E89"/>
    <w:rsid w:val="003A6299"/>
    <w:rsid w:val="003A7C36"/>
    <w:rsid w:val="003C1B9A"/>
    <w:rsid w:val="003E124E"/>
    <w:rsid w:val="0040204A"/>
    <w:rsid w:val="00411DF8"/>
    <w:rsid w:val="0042055B"/>
    <w:rsid w:val="00427E10"/>
    <w:rsid w:val="00441F9B"/>
    <w:rsid w:val="00462F7C"/>
    <w:rsid w:val="00474C0F"/>
    <w:rsid w:val="004A717E"/>
    <w:rsid w:val="004B7F2E"/>
    <w:rsid w:val="004C4A10"/>
    <w:rsid w:val="004C7FCF"/>
    <w:rsid w:val="004D3EE5"/>
    <w:rsid w:val="004D598C"/>
    <w:rsid w:val="004F2F36"/>
    <w:rsid w:val="00506856"/>
    <w:rsid w:val="005149B8"/>
    <w:rsid w:val="005310CA"/>
    <w:rsid w:val="00540289"/>
    <w:rsid w:val="00546B87"/>
    <w:rsid w:val="00561A1D"/>
    <w:rsid w:val="00566AE6"/>
    <w:rsid w:val="00566F73"/>
    <w:rsid w:val="00573C1A"/>
    <w:rsid w:val="00575CB9"/>
    <w:rsid w:val="005A7EC6"/>
    <w:rsid w:val="005B19F3"/>
    <w:rsid w:val="005B6D04"/>
    <w:rsid w:val="005C685D"/>
    <w:rsid w:val="005D2AD5"/>
    <w:rsid w:val="006152E4"/>
    <w:rsid w:val="00623C22"/>
    <w:rsid w:val="0062501B"/>
    <w:rsid w:val="00643F21"/>
    <w:rsid w:val="00644202"/>
    <w:rsid w:val="00660F73"/>
    <w:rsid w:val="00682EAF"/>
    <w:rsid w:val="00691185"/>
    <w:rsid w:val="006E0C18"/>
    <w:rsid w:val="006E11E9"/>
    <w:rsid w:val="006E17F1"/>
    <w:rsid w:val="00704109"/>
    <w:rsid w:val="0070497D"/>
    <w:rsid w:val="007276DB"/>
    <w:rsid w:val="00733FD1"/>
    <w:rsid w:val="00740DBD"/>
    <w:rsid w:val="007555BF"/>
    <w:rsid w:val="007A6698"/>
    <w:rsid w:val="007B564D"/>
    <w:rsid w:val="007D1E3F"/>
    <w:rsid w:val="007D5D15"/>
    <w:rsid w:val="00804797"/>
    <w:rsid w:val="008254B6"/>
    <w:rsid w:val="00835357"/>
    <w:rsid w:val="008357F2"/>
    <w:rsid w:val="00835F40"/>
    <w:rsid w:val="008421D3"/>
    <w:rsid w:val="00863BB5"/>
    <w:rsid w:val="008711E8"/>
    <w:rsid w:val="0088127E"/>
    <w:rsid w:val="00892D4D"/>
    <w:rsid w:val="008B215C"/>
    <w:rsid w:val="008C6E35"/>
    <w:rsid w:val="00900CBD"/>
    <w:rsid w:val="00916B1C"/>
    <w:rsid w:val="00917F0F"/>
    <w:rsid w:val="00921E02"/>
    <w:rsid w:val="009259D1"/>
    <w:rsid w:val="00933386"/>
    <w:rsid w:val="009350DB"/>
    <w:rsid w:val="00983E48"/>
    <w:rsid w:val="00986FAD"/>
    <w:rsid w:val="00987BCF"/>
    <w:rsid w:val="00997975"/>
    <w:rsid w:val="009B1157"/>
    <w:rsid w:val="009D3030"/>
    <w:rsid w:val="009D62C6"/>
    <w:rsid w:val="009E3541"/>
    <w:rsid w:val="009F4734"/>
    <w:rsid w:val="00A01BBA"/>
    <w:rsid w:val="00A04731"/>
    <w:rsid w:val="00A17246"/>
    <w:rsid w:val="00A31DEC"/>
    <w:rsid w:val="00A45A44"/>
    <w:rsid w:val="00AA5609"/>
    <w:rsid w:val="00AD0499"/>
    <w:rsid w:val="00AD7E04"/>
    <w:rsid w:val="00AE0D01"/>
    <w:rsid w:val="00AF4648"/>
    <w:rsid w:val="00B06076"/>
    <w:rsid w:val="00B20818"/>
    <w:rsid w:val="00B26499"/>
    <w:rsid w:val="00B44CA6"/>
    <w:rsid w:val="00B5365C"/>
    <w:rsid w:val="00B56B8B"/>
    <w:rsid w:val="00B62224"/>
    <w:rsid w:val="00B95F41"/>
    <w:rsid w:val="00BA724A"/>
    <w:rsid w:val="00BA7756"/>
    <w:rsid w:val="00BA7EE1"/>
    <w:rsid w:val="00BC2165"/>
    <w:rsid w:val="00BC2F5C"/>
    <w:rsid w:val="00BC452E"/>
    <w:rsid w:val="00BD13AD"/>
    <w:rsid w:val="00BD6FAD"/>
    <w:rsid w:val="00BE2934"/>
    <w:rsid w:val="00BF5AFB"/>
    <w:rsid w:val="00BF5EF9"/>
    <w:rsid w:val="00C23D07"/>
    <w:rsid w:val="00C54784"/>
    <w:rsid w:val="00C81D20"/>
    <w:rsid w:val="00C869D2"/>
    <w:rsid w:val="00CB1018"/>
    <w:rsid w:val="00CB5400"/>
    <w:rsid w:val="00CB7CAD"/>
    <w:rsid w:val="00CC0933"/>
    <w:rsid w:val="00CD7ED0"/>
    <w:rsid w:val="00CF1B78"/>
    <w:rsid w:val="00CF2CC2"/>
    <w:rsid w:val="00D01150"/>
    <w:rsid w:val="00D163DA"/>
    <w:rsid w:val="00D23085"/>
    <w:rsid w:val="00D23B65"/>
    <w:rsid w:val="00D55912"/>
    <w:rsid w:val="00D60C63"/>
    <w:rsid w:val="00D66B08"/>
    <w:rsid w:val="00D96409"/>
    <w:rsid w:val="00D975BE"/>
    <w:rsid w:val="00DA6E19"/>
    <w:rsid w:val="00DC06D0"/>
    <w:rsid w:val="00DC2469"/>
    <w:rsid w:val="00DC3AA9"/>
    <w:rsid w:val="00DD5106"/>
    <w:rsid w:val="00DF75A5"/>
    <w:rsid w:val="00E25E16"/>
    <w:rsid w:val="00E37FAC"/>
    <w:rsid w:val="00E4034D"/>
    <w:rsid w:val="00E406A4"/>
    <w:rsid w:val="00E443AB"/>
    <w:rsid w:val="00E55390"/>
    <w:rsid w:val="00E71468"/>
    <w:rsid w:val="00E928BC"/>
    <w:rsid w:val="00E976D9"/>
    <w:rsid w:val="00EB050C"/>
    <w:rsid w:val="00EE6343"/>
    <w:rsid w:val="00EE674E"/>
    <w:rsid w:val="00EF5469"/>
    <w:rsid w:val="00F02713"/>
    <w:rsid w:val="00F05BD1"/>
    <w:rsid w:val="00F179CB"/>
    <w:rsid w:val="00F26D5B"/>
    <w:rsid w:val="00F36C6A"/>
    <w:rsid w:val="00F445A6"/>
    <w:rsid w:val="00F576ED"/>
    <w:rsid w:val="00F61515"/>
    <w:rsid w:val="00F6298A"/>
    <w:rsid w:val="00FC0267"/>
    <w:rsid w:val="00FD6BDE"/>
    <w:rsid w:val="00FE1BE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AC81-1DFF-4BCF-AB6B-49B2247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2020-04-29T05:54:00Z</cp:lastPrinted>
  <dcterms:created xsi:type="dcterms:W3CDTF">2020-05-07T08:44:00Z</dcterms:created>
  <dcterms:modified xsi:type="dcterms:W3CDTF">2020-05-07T08:44:00Z</dcterms:modified>
</cp:coreProperties>
</file>