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9" w:rsidRPr="00AE6759" w:rsidRDefault="00AE6759" w:rsidP="00AE6759">
      <w:pPr>
        <w:rPr>
          <w:rFonts w:ascii="Arial Narrow" w:hAnsi="Arial Narrow"/>
          <w:sz w:val="22"/>
          <w:szCs w:val="22"/>
        </w:rPr>
      </w:pPr>
    </w:p>
    <w:p w:rsidR="00AE6759" w:rsidRPr="00AE6759" w:rsidRDefault="00AE6759" w:rsidP="00AE6759">
      <w:pPr>
        <w:rPr>
          <w:rFonts w:ascii="Arial Narrow" w:hAnsi="Arial Narrow"/>
        </w:rPr>
      </w:pP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ZADEVA: MOŽNOST PRIJAVE  POLETNE REZERVACIJE</w:t>
      </w: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Občina Moravče je v Uradnem vestniku Občine Moravče št. 01/2008  dne 1. 2. 2008 objavila sklep, v katerem določa, da Občina Moravče krije rezervacijo za enomesečno neprekinjeno skupno odsotnost otroka v vrtcu v času od  </w:t>
      </w:r>
      <w:r w:rsidR="00EF756D" w:rsidRPr="00EF756D">
        <w:rPr>
          <w:rFonts w:ascii="Arial Narrow" w:hAnsi="Arial Narrow"/>
          <w:b/>
          <w:sz w:val="22"/>
          <w:szCs w:val="22"/>
          <w:u w:val="single"/>
        </w:rPr>
        <w:t>15. 6. 2020 do 15. 9. 2020</w:t>
      </w:r>
      <w:r w:rsidRPr="00EF756D">
        <w:rPr>
          <w:rFonts w:ascii="Arial Narrow" w:hAnsi="Arial Narrow"/>
          <w:sz w:val="22"/>
          <w:szCs w:val="22"/>
        </w:rPr>
        <w:t xml:space="preserve"> v višini 50% od stroška oskrbnine, ki je bila staršem določena z odločbo o znižanem plačilu staršev za programe v vrtcih, zmanjšanega za ustrezen strošek živil.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EF756D">
        <w:rPr>
          <w:rFonts w:ascii="Arial Narrow" w:hAnsi="Arial Narrow"/>
          <w:b/>
          <w:sz w:val="22"/>
          <w:szCs w:val="22"/>
          <w:u w:val="single"/>
        </w:rPr>
        <w:t>POLETNA REZERVACIJA JE MOŽNA ZA STRNJENO ODSOTNOST OTROKA, EN MESEC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 odsotnosti otroka starši pisno obvestijo vrtec </w:t>
      </w:r>
      <w:r w:rsidRPr="00EF756D">
        <w:rPr>
          <w:rFonts w:ascii="Arial Narrow" w:hAnsi="Arial Narrow"/>
          <w:b/>
          <w:sz w:val="22"/>
          <w:szCs w:val="22"/>
        </w:rPr>
        <w:t>najmanj 15 dni pred nastopom odsotnosti</w:t>
      </w:r>
      <w:r w:rsidRPr="00EF756D">
        <w:rPr>
          <w:rFonts w:ascii="Arial Narrow" w:hAnsi="Arial Narrow"/>
          <w:sz w:val="22"/>
          <w:szCs w:val="22"/>
        </w:rPr>
        <w:t>. Poračun se izvede v naslednjem mesecu po odsotnosti. Starši, ki imajo v vrtec vključenega več kot enega otroka, lahko uveljavljajo rezervacijo le za enega otroka.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Obveščamo vas tudi, da starši lahko v bodoče uveljavljate rezervacijo tudi v primeru, ko gre za neprekinjeno odsotnost otroka nad 15 delovnih dni zaradi bolezni, vendar le na podlagi zdravniškega potrdila o bolnišnični oskrbi otroka.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Obrazec za prijavo </w:t>
      </w:r>
      <w:r w:rsidRPr="00EF756D">
        <w:rPr>
          <w:rFonts w:ascii="Arial Narrow" w:hAnsi="Arial Narrow"/>
          <w:b/>
          <w:sz w:val="22"/>
          <w:szCs w:val="22"/>
        </w:rPr>
        <w:t>POLETNE REZERVACIJE</w:t>
      </w:r>
      <w:r w:rsidRPr="00EF756D">
        <w:rPr>
          <w:rFonts w:ascii="Arial Narrow" w:hAnsi="Arial Narrow"/>
          <w:sz w:val="22"/>
          <w:szCs w:val="22"/>
        </w:rPr>
        <w:t xml:space="preserve"> starši dobite pri vzgojiteljici vašega otroka. Vzgojiteljici vašega otroka prijavnico tudi oddate. </w:t>
      </w: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Starši, ki želite uveljavljati ponujeno možnost, prijavnico za poletno rezervacijo oddajte pravočasno.</w:t>
      </w:r>
    </w:p>
    <w:p w:rsidR="00AE6759" w:rsidRPr="00EF756D" w:rsidRDefault="00AE6759" w:rsidP="00AE6759">
      <w:pPr>
        <w:jc w:val="both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jc w:val="both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Lep pozdrav!</w:t>
      </w: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tabs>
          <w:tab w:val="left" w:pos="5987"/>
        </w:tabs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</w:p>
    <w:p w:rsidR="00EF756D" w:rsidRPr="00EF756D" w:rsidRDefault="00AE6759" w:rsidP="00AE6759">
      <w:pPr>
        <w:tabs>
          <w:tab w:val="left" w:pos="5987"/>
        </w:tabs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</w:t>
      </w:r>
      <w:r w:rsidR="00EF756D" w:rsidRPr="00EF756D">
        <w:rPr>
          <w:rFonts w:ascii="Arial Narrow" w:hAnsi="Arial Narrow"/>
          <w:sz w:val="22"/>
          <w:szCs w:val="22"/>
        </w:rPr>
        <w:t xml:space="preserve">                    </w:t>
      </w:r>
    </w:p>
    <w:p w:rsidR="00AE6759" w:rsidRPr="00EF756D" w:rsidRDefault="00AE6759" w:rsidP="00AE6759">
      <w:pPr>
        <w:tabs>
          <w:tab w:val="left" w:pos="5987"/>
        </w:tabs>
        <w:jc w:val="center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="00EF756D" w:rsidRPr="00EF756D">
        <w:rPr>
          <w:rFonts w:ascii="Arial Narrow" w:hAnsi="Arial Narrow"/>
          <w:sz w:val="22"/>
          <w:szCs w:val="22"/>
        </w:rPr>
        <w:t xml:space="preserve">                         Matej </w:t>
      </w:r>
      <w:proofErr w:type="spellStart"/>
      <w:r w:rsidR="00EF756D" w:rsidRPr="00EF756D">
        <w:rPr>
          <w:rFonts w:ascii="Arial Narrow" w:hAnsi="Arial Narrow"/>
          <w:sz w:val="22"/>
          <w:szCs w:val="22"/>
        </w:rPr>
        <w:t>Žist</w:t>
      </w:r>
      <w:proofErr w:type="spellEnd"/>
      <w:r w:rsidR="00EF756D" w:rsidRPr="00EF756D">
        <w:rPr>
          <w:rFonts w:ascii="Arial Narrow" w:hAnsi="Arial Narrow"/>
          <w:sz w:val="22"/>
          <w:szCs w:val="22"/>
        </w:rPr>
        <w:t>, ravnatelj</w:t>
      </w:r>
    </w:p>
    <w:p w:rsidR="00AE6759" w:rsidRPr="00EF756D" w:rsidRDefault="00AE6759" w:rsidP="00AE6759">
      <w:pPr>
        <w:tabs>
          <w:tab w:val="left" w:pos="5987"/>
        </w:tabs>
        <w:jc w:val="center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>PRIJAVNICA</w:t>
      </w:r>
    </w:p>
    <w:p w:rsidR="00AE6759" w:rsidRPr="00EF756D" w:rsidRDefault="00AE6759" w:rsidP="00AE6759">
      <w:pP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Za mojega  otroka________________________________________  roj.  ________________   iz 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skupine_________________, ki jo vodi vzgojiteljica_______________________, bom koristil/a 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EF756D">
        <w:rPr>
          <w:rFonts w:ascii="Arial Narrow" w:hAnsi="Arial Narrow"/>
          <w:b/>
          <w:sz w:val="22"/>
          <w:szCs w:val="22"/>
        </w:rPr>
        <w:t xml:space="preserve">poletno rezervacijo,  od________________ do </w:t>
      </w:r>
      <w:r w:rsidR="006D4D3A">
        <w:rPr>
          <w:rFonts w:ascii="Arial Narrow" w:hAnsi="Arial Narrow"/>
          <w:b/>
          <w:sz w:val="22"/>
          <w:szCs w:val="22"/>
        </w:rPr>
        <w:t>___________________</w:t>
      </w:r>
      <w:r w:rsidR="00DA2604">
        <w:rPr>
          <w:rFonts w:ascii="Arial Narrow" w:hAnsi="Arial Narrow"/>
          <w:b/>
          <w:sz w:val="22"/>
          <w:szCs w:val="22"/>
        </w:rPr>
        <w:t>2020</w:t>
      </w:r>
      <w:bookmarkStart w:id="0" w:name="_GoBack"/>
      <w:bookmarkEnd w:id="0"/>
      <w:r w:rsidRPr="00EF756D">
        <w:rPr>
          <w:rFonts w:ascii="Arial Narrow" w:hAnsi="Arial Narrow"/>
          <w:b/>
          <w:sz w:val="22"/>
          <w:szCs w:val="22"/>
        </w:rPr>
        <w:t>.</w:t>
      </w:r>
    </w:p>
    <w:p w:rsidR="00AE6759" w:rsidRPr="00EF756D" w:rsidRDefault="00AE6759" w:rsidP="00AE675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>Naveden čas rezervacije bom natančno upošteval/a.</w:t>
      </w: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     </w:t>
      </w: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</w:p>
    <w:p w:rsidR="00AE6759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</w:p>
    <w:p w:rsidR="00D626D6" w:rsidRPr="00EF756D" w:rsidRDefault="00AE6759" w:rsidP="00AE6759">
      <w:pPr>
        <w:jc w:val="right"/>
        <w:rPr>
          <w:rFonts w:ascii="Arial Narrow" w:hAnsi="Arial Narrow"/>
          <w:sz w:val="22"/>
          <w:szCs w:val="22"/>
        </w:rPr>
      </w:pPr>
      <w:r w:rsidRPr="00EF756D">
        <w:rPr>
          <w:rFonts w:ascii="Arial Narrow" w:hAnsi="Arial Narrow"/>
          <w:sz w:val="22"/>
          <w:szCs w:val="22"/>
        </w:rPr>
        <w:t xml:space="preserve"> Podpis staršev oz. skrbnika:______________________</w:t>
      </w:r>
    </w:p>
    <w:sectPr w:rsidR="00D626D6" w:rsidRPr="00EF756D" w:rsidSect="00BA7EE1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0F" w:rsidRDefault="0067430F" w:rsidP="0010403B">
      <w:r>
        <w:separator/>
      </w:r>
    </w:p>
  </w:endnote>
  <w:endnote w:type="continuationSeparator" w:id="0">
    <w:p w:rsidR="0067430F" w:rsidRDefault="0067430F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D47772A" wp14:editId="39B38F9A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0F" w:rsidRDefault="0067430F" w:rsidP="0010403B">
      <w:r>
        <w:separator/>
      </w:r>
    </w:p>
  </w:footnote>
  <w:footnote w:type="continuationSeparator" w:id="0">
    <w:p w:rsidR="0067430F" w:rsidRDefault="0067430F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11A3F263" wp14:editId="59967D08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10403B"/>
    <w:rsid w:val="00122C82"/>
    <w:rsid w:val="0013611E"/>
    <w:rsid w:val="001C1C81"/>
    <w:rsid w:val="00267905"/>
    <w:rsid w:val="002A58BC"/>
    <w:rsid w:val="002A7FE8"/>
    <w:rsid w:val="00427E10"/>
    <w:rsid w:val="004A0806"/>
    <w:rsid w:val="005B6D04"/>
    <w:rsid w:val="006032AA"/>
    <w:rsid w:val="006740A9"/>
    <w:rsid w:val="0067430F"/>
    <w:rsid w:val="006D4D3A"/>
    <w:rsid w:val="007276DB"/>
    <w:rsid w:val="009350DB"/>
    <w:rsid w:val="00975A1E"/>
    <w:rsid w:val="00A878E9"/>
    <w:rsid w:val="00AE6759"/>
    <w:rsid w:val="00BA7EE1"/>
    <w:rsid w:val="00C36385"/>
    <w:rsid w:val="00CF0E62"/>
    <w:rsid w:val="00D01150"/>
    <w:rsid w:val="00D23B65"/>
    <w:rsid w:val="00D62232"/>
    <w:rsid w:val="00D626D6"/>
    <w:rsid w:val="00DA2604"/>
    <w:rsid w:val="00DD2E6B"/>
    <w:rsid w:val="00DF75A5"/>
    <w:rsid w:val="00E4034D"/>
    <w:rsid w:val="00E976D9"/>
    <w:rsid w:val="00EB050C"/>
    <w:rsid w:val="00EF756D"/>
    <w:rsid w:val="00F6298A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B7E4"/>
  <w15:docId w15:val="{CC16CE5A-D373-4ADB-AEB2-84767A9F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Branka Peterlin</cp:lastModifiedBy>
  <cp:revision>2</cp:revision>
  <cp:lastPrinted>2017-04-12T12:02:00Z</cp:lastPrinted>
  <dcterms:created xsi:type="dcterms:W3CDTF">2020-02-28T11:22:00Z</dcterms:created>
  <dcterms:modified xsi:type="dcterms:W3CDTF">2020-02-28T11:22:00Z</dcterms:modified>
</cp:coreProperties>
</file>