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08A" w:rsidRPr="00D626D6" w:rsidRDefault="00D626D6" w:rsidP="00D626D6">
      <w:pPr>
        <w:rPr>
          <w:rFonts w:ascii="Times New Roman" w:hAnsi="Times New Roman"/>
          <w:b/>
          <w:sz w:val="24"/>
        </w:rPr>
      </w:pPr>
      <w:bookmarkStart w:id="0" w:name="_GoBack"/>
      <w:bookmarkEnd w:id="0"/>
      <w:r w:rsidRPr="00D626D6">
        <w:rPr>
          <w:rFonts w:ascii="Times New Roman" w:hAnsi="Times New Roman"/>
          <w:b/>
        </w:rPr>
        <w:t xml:space="preserve">    </w:t>
      </w:r>
    </w:p>
    <w:tbl>
      <w:tblPr>
        <w:tblStyle w:val="Tabelamrea"/>
        <w:tblpPr w:leftFromText="141" w:rightFromText="141" w:vertAnchor="text" w:horzAnchor="page" w:tblpX="7216" w:tblpY="-779"/>
        <w:tblW w:w="0" w:type="auto"/>
        <w:tblLook w:val="04A0" w:firstRow="1" w:lastRow="0" w:firstColumn="1" w:lastColumn="0" w:noHBand="0" w:noVBand="1"/>
      </w:tblPr>
      <w:tblGrid>
        <w:gridCol w:w="4390"/>
      </w:tblGrid>
      <w:tr w:rsidR="0026108A" w:rsidRPr="0026108A" w:rsidTr="00284B52">
        <w:trPr>
          <w:trHeight w:val="1456"/>
        </w:trPr>
        <w:tc>
          <w:tcPr>
            <w:tcW w:w="4390" w:type="dxa"/>
          </w:tcPr>
          <w:p w:rsidR="0026108A" w:rsidRPr="0026108A" w:rsidRDefault="0026108A" w:rsidP="0026108A">
            <w:pPr>
              <w:tabs>
                <w:tab w:val="left" w:pos="7026"/>
                <w:tab w:val="left" w:pos="7080"/>
                <w:tab w:val="right" w:pos="9248"/>
              </w:tabs>
              <w:rPr>
                <w:rFonts w:ascii="Times New Roman" w:hAnsi="Times New Roman"/>
                <w:b/>
              </w:rPr>
            </w:pPr>
            <w:r w:rsidRPr="0026108A">
              <w:rPr>
                <w:rFonts w:ascii="Times New Roman" w:hAnsi="Times New Roman"/>
                <w:b/>
              </w:rPr>
              <w:t>Izpisnica sprejeta dne: _____________________</w:t>
            </w:r>
          </w:p>
          <w:p w:rsidR="0026108A" w:rsidRPr="0026108A" w:rsidRDefault="0026108A" w:rsidP="0026108A">
            <w:pPr>
              <w:tabs>
                <w:tab w:val="left" w:pos="7026"/>
                <w:tab w:val="left" w:pos="7080"/>
                <w:tab w:val="right" w:pos="9248"/>
              </w:tabs>
              <w:rPr>
                <w:rFonts w:ascii="Times New Roman" w:hAnsi="Times New Roman"/>
                <w:b/>
              </w:rPr>
            </w:pPr>
          </w:p>
          <w:p w:rsidR="0026108A" w:rsidRPr="0026108A" w:rsidRDefault="0026108A" w:rsidP="0026108A">
            <w:pPr>
              <w:tabs>
                <w:tab w:val="left" w:pos="7026"/>
                <w:tab w:val="left" w:pos="7080"/>
                <w:tab w:val="right" w:pos="9248"/>
              </w:tabs>
              <w:rPr>
                <w:rFonts w:ascii="Times New Roman" w:hAnsi="Times New Roman"/>
                <w:b/>
              </w:rPr>
            </w:pPr>
            <w:r w:rsidRPr="0026108A">
              <w:rPr>
                <w:rFonts w:ascii="Times New Roman" w:hAnsi="Times New Roman"/>
                <w:b/>
              </w:rPr>
              <w:t>Izpis iz skupine: __________________________</w:t>
            </w:r>
          </w:p>
          <w:p w:rsidR="0026108A" w:rsidRPr="0026108A" w:rsidRDefault="0026108A" w:rsidP="0026108A">
            <w:pPr>
              <w:tabs>
                <w:tab w:val="left" w:pos="7026"/>
                <w:tab w:val="left" w:pos="7080"/>
                <w:tab w:val="right" w:pos="9248"/>
              </w:tabs>
              <w:rPr>
                <w:rFonts w:ascii="Times New Roman" w:hAnsi="Times New Roman"/>
                <w:b/>
              </w:rPr>
            </w:pPr>
          </w:p>
          <w:p w:rsidR="0026108A" w:rsidRPr="0026108A" w:rsidRDefault="0026108A" w:rsidP="0026108A">
            <w:pPr>
              <w:tabs>
                <w:tab w:val="left" w:pos="7026"/>
                <w:tab w:val="left" w:pos="7080"/>
                <w:tab w:val="right" w:pos="9248"/>
              </w:tabs>
              <w:rPr>
                <w:rFonts w:ascii="Times New Roman" w:hAnsi="Times New Roman"/>
                <w:b/>
              </w:rPr>
            </w:pPr>
            <w:r w:rsidRPr="0026108A">
              <w:rPr>
                <w:rFonts w:ascii="Times New Roman" w:hAnsi="Times New Roman"/>
                <w:b/>
              </w:rPr>
              <w:t>Datum izpisa:____________________________</w:t>
            </w:r>
          </w:p>
          <w:p w:rsidR="0026108A" w:rsidRPr="0026108A" w:rsidRDefault="0026108A" w:rsidP="0026108A">
            <w:pPr>
              <w:tabs>
                <w:tab w:val="left" w:pos="7026"/>
                <w:tab w:val="left" w:pos="7080"/>
                <w:tab w:val="right" w:pos="9248"/>
              </w:tabs>
              <w:rPr>
                <w:rFonts w:ascii="Times New Roman" w:hAnsi="Times New Roman"/>
                <w:b/>
              </w:rPr>
            </w:pPr>
          </w:p>
          <w:p w:rsidR="0026108A" w:rsidRPr="0026108A" w:rsidRDefault="0026108A" w:rsidP="0026108A">
            <w:pPr>
              <w:tabs>
                <w:tab w:val="left" w:pos="7026"/>
                <w:tab w:val="left" w:pos="7080"/>
                <w:tab w:val="right" w:pos="9248"/>
              </w:tabs>
              <w:rPr>
                <w:rFonts w:ascii="Times New Roman" w:hAnsi="Times New Roman"/>
                <w:b/>
              </w:rPr>
            </w:pPr>
            <w:r w:rsidRPr="0026108A">
              <w:rPr>
                <w:rFonts w:ascii="Times New Roman" w:hAnsi="Times New Roman"/>
                <w:b/>
              </w:rPr>
              <w:t>Izpisnico prejel:__________________________</w:t>
            </w:r>
          </w:p>
          <w:p w:rsidR="0026108A" w:rsidRPr="0026108A" w:rsidRDefault="0026108A" w:rsidP="0026108A">
            <w:pPr>
              <w:tabs>
                <w:tab w:val="left" w:pos="7026"/>
                <w:tab w:val="left" w:pos="7080"/>
                <w:tab w:val="right" w:pos="9248"/>
              </w:tabs>
              <w:jc w:val="center"/>
              <w:rPr>
                <w:rFonts w:ascii="Times New Roman" w:hAnsi="Times New Roman"/>
                <w:b/>
              </w:rPr>
            </w:pPr>
            <w:r w:rsidRPr="0026108A">
              <w:rPr>
                <w:rFonts w:ascii="Times New Roman" w:hAnsi="Times New Roman"/>
                <w:b/>
              </w:rPr>
              <w:t xml:space="preserve">                  izpolni vrtec</w:t>
            </w:r>
          </w:p>
        </w:tc>
      </w:tr>
    </w:tbl>
    <w:p w:rsidR="0026108A" w:rsidRPr="0026108A" w:rsidRDefault="0026108A" w:rsidP="0026108A">
      <w:pPr>
        <w:jc w:val="center"/>
        <w:rPr>
          <w:rFonts w:ascii="Times New Roman" w:hAnsi="Times New Roman"/>
          <w:b/>
        </w:rPr>
      </w:pPr>
    </w:p>
    <w:p w:rsidR="0026108A" w:rsidRPr="0026108A" w:rsidRDefault="0026108A" w:rsidP="0026108A">
      <w:pPr>
        <w:jc w:val="center"/>
        <w:rPr>
          <w:rFonts w:ascii="Times New Roman" w:hAnsi="Times New Roman"/>
          <w:b/>
        </w:rPr>
      </w:pPr>
    </w:p>
    <w:p w:rsidR="0026108A" w:rsidRPr="0026108A" w:rsidRDefault="0026108A" w:rsidP="0026108A">
      <w:pPr>
        <w:jc w:val="center"/>
        <w:rPr>
          <w:rFonts w:ascii="Times New Roman" w:hAnsi="Times New Roman"/>
          <w:b/>
        </w:rPr>
      </w:pPr>
    </w:p>
    <w:p w:rsidR="0026108A" w:rsidRPr="0026108A" w:rsidRDefault="0026108A" w:rsidP="0026108A">
      <w:pPr>
        <w:jc w:val="center"/>
        <w:rPr>
          <w:rFonts w:ascii="Times New Roman" w:hAnsi="Times New Roman"/>
          <w:b/>
        </w:rPr>
      </w:pPr>
    </w:p>
    <w:p w:rsidR="0026108A" w:rsidRPr="0026108A" w:rsidRDefault="0026108A" w:rsidP="0026108A">
      <w:pPr>
        <w:rPr>
          <w:rFonts w:ascii="Times New Roman" w:hAnsi="Times New Roman"/>
          <w:b/>
        </w:rPr>
      </w:pPr>
    </w:p>
    <w:p w:rsidR="0026108A" w:rsidRPr="0026108A" w:rsidRDefault="0026108A" w:rsidP="0026108A">
      <w:pPr>
        <w:jc w:val="right"/>
        <w:rPr>
          <w:rFonts w:ascii="Times New Roman" w:hAnsi="Times New Roman"/>
          <w:b/>
          <w:sz w:val="18"/>
          <w:szCs w:val="18"/>
        </w:rPr>
      </w:pPr>
      <w:r w:rsidRPr="0026108A">
        <w:rPr>
          <w:rFonts w:ascii="Times New Roman" w:hAnsi="Times New Roman"/>
          <w:b/>
          <w:sz w:val="18"/>
          <w:szCs w:val="18"/>
        </w:rPr>
        <w:t xml:space="preserve">Vlogo izpolnite s tiskanimi črkami </w:t>
      </w:r>
    </w:p>
    <w:tbl>
      <w:tblPr>
        <w:tblStyle w:val="Tabelamrea"/>
        <w:tblW w:w="10104" w:type="dxa"/>
        <w:tblInd w:w="-292" w:type="dxa"/>
        <w:tblLook w:val="04A0" w:firstRow="1" w:lastRow="0" w:firstColumn="1" w:lastColumn="0" w:noHBand="0" w:noVBand="1"/>
      </w:tblPr>
      <w:tblGrid>
        <w:gridCol w:w="10104"/>
      </w:tblGrid>
      <w:tr w:rsidR="0026108A" w:rsidRPr="0026108A" w:rsidTr="00284B52">
        <w:trPr>
          <w:trHeight w:val="651"/>
        </w:trPr>
        <w:tc>
          <w:tcPr>
            <w:tcW w:w="10104" w:type="dxa"/>
            <w:shd w:val="clear" w:color="auto" w:fill="D9D9D9" w:themeFill="background1" w:themeFillShade="D9"/>
          </w:tcPr>
          <w:p w:rsidR="0026108A" w:rsidRPr="0026108A" w:rsidRDefault="0026108A" w:rsidP="0026108A">
            <w:pPr>
              <w:jc w:val="center"/>
              <w:rPr>
                <w:rFonts w:ascii="Times New Roman" w:hAnsi="Times New Roman"/>
                <w:b/>
                <w:sz w:val="28"/>
                <w:szCs w:val="28"/>
                <w:highlight w:val="lightGray"/>
              </w:rPr>
            </w:pPr>
          </w:p>
          <w:p w:rsidR="0026108A" w:rsidRPr="0026108A" w:rsidRDefault="0026108A" w:rsidP="0026108A">
            <w:pPr>
              <w:jc w:val="center"/>
              <w:rPr>
                <w:rFonts w:ascii="Times New Roman" w:hAnsi="Times New Roman"/>
                <w:b/>
                <w:sz w:val="28"/>
                <w:szCs w:val="28"/>
                <w:highlight w:val="lightGray"/>
              </w:rPr>
            </w:pPr>
            <w:r w:rsidRPr="0026108A">
              <w:rPr>
                <w:rFonts w:ascii="Times New Roman" w:hAnsi="Times New Roman"/>
                <w:b/>
                <w:sz w:val="28"/>
                <w:szCs w:val="28"/>
                <w:highlight w:val="lightGray"/>
              </w:rPr>
              <w:t xml:space="preserve">IZJAVA STARŠEV OB IZPISU OTROKA iz Vrtca OŠ Jurija Vege Moravče- Vrtec Vojke </w:t>
            </w:r>
            <w:proofErr w:type="spellStart"/>
            <w:r w:rsidRPr="0026108A">
              <w:rPr>
                <w:rFonts w:ascii="Times New Roman" w:hAnsi="Times New Roman"/>
                <w:b/>
                <w:sz w:val="28"/>
                <w:szCs w:val="28"/>
                <w:highlight w:val="lightGray"/>
              </w:rPr>
              <w:t>Napokoj</w:t>
            </w:r>
            <w:proofErr w:type="spellEnd"/>
            <w:r w:rsidRPr="0026108A">
              <w:rPr>
                <w:rFonts w:ascii="Times New Roman" w:hAnsi="Times New Roman"/>
                <w:b/>
                <w:sz w:val="28"/>
                <w:szCs w:val="28"/>
                <w:highlight w:val="lightGray"/>
              </w:rPr>
              <w:t xml:space="preserve"> </w:t>
            </w:r>
          </w:p>
          <w:p w:rsidR="0026108A" w:rsidRPr="0026108A" w:rsidRDefault="0026108A" w:rsidP="0026108A">
            <w:pPr>
              <w:jc w:val="center"/>
              <w:rPr>
                <w:rFonts w:ascii="Times New Roman" w:hAnsi="Times New Roman"/>
                <w:b/>
                <w:highlight w:val="lightGray"/>
              </w:rPr>
            </w:pPr>
          </w:p>
        </w:tc>
      </w:tr>
    </w:tbl>
    <w:p w:rsidR="0026108A" w:rsidRPr="0026108A" w:rsidRDefault="0026108A" w:rsidP="0026108A">
      <w:pPr>
        <w:rPr>
          <w:rFonts w:ascii="Times New Roman" w:hAnsi="Times New Roman"/>
          <w:b/>
          <w:sz w:val="28"/>
          <w:szCs w:val="28"/>
        </w:rPr>
      </w:pPr>
    </w:p>
    <w:p w:rsidR="0026108A" w:rsidRPr="0026108A" w:rsidRDefault="0026108A" w:rsidP="0026108A">
      <w:pPr>
        <w:rPr>
          <w:rFonts w:ascii="Times New Roman" w:hAnsi="Times New Roman"/>
          <w:b/>
        </w:rPr>
      </w:pPr>
      <w:r w:rsidRPr="0026108A">
        <w:rPr>
          <w:rFonts w:ascii="Times New Roman" w:hAnsi="Times New Roman"/>
          <w:b/>
        </w:rPr>
        <w:t xml:space="preserve">Starši lahko izpišejo otroka iz vrtca kadarkoli s 30 – dnevnim odpovednim rokom, ki začne teči z dnem, ko vrtec prejme izpolnjen obrazec. Obrazec oddate v tajništvu šole, kjer prejmete kopijo IZJAVE. Kopijo izjave prejme tudi vzgojiteljica. </w:t>
      </w:r>
    </w:p>
    <w:p w:rsidR="0026108A" w:rsidRPr="0026108A" w:rsidRDefault="0026108A" w:rsidP="0026108A">
      <w:pPr>
        <w:rPr>
          <w:rFonts w:ascii="Times New Roman" w:hAnsi="Times New Roman"/>
          <w:sz w:val="28"/>
          <w:szCs w:val="28"/>
        </w:rPr>
      </w:pPr>
    </w:p>
    <w:p w:rsidR="0026108A" w:rsidRPr="0026108A" w:rsidRDefault="0026108A" w:rsidP="0026108A">
      <w:pPr>
        <w:rPr>
          <w:rFonts w:ascii="Times New Roman" w:hAnsi="Times New Roman"/>
        </w:rPr>
      </w:pPr>
    </w:p>
    <w:p w:rsidR="0026108A" w:rsidRPr="0026108A" w:rsidRDefault="0026108A" w:rsidP="0026108A">
      <w:pPr>
        <w:rPr>
          <w:rFonts w:ascii="Times New Roman" w:hAnsi="Times New Roman"/>
        </w:rPr>
      </w:pPr>
      <w:r w:rsidRPr="0026108A">
        <w:rPr>
          <w:rFonts w:ascii="Times New Roman" w:hAnsi="Times New Roman"/>
        </w:rPr>
        <w:t xml:space="preserve">                          Spodaj podpisani vlagatelj/-</w:t>
      </w:r>
      <w:proofErr w:type="spellStart"/>
      <w:r w:rsidRPr="0026108A">
        <w:rPr>
          <w:rFonts w:ascii="Times New Roman" w:hAnsi="Times New Roman"/>
        </w:rPr>
        <w:t>ica</w:t>
      </w:r>
      <w:proofErr w:type="spellEnd"/>
    </w:p>
    <w:p w:rsidR="0026108A" w:rsidRPr="0026108A" w:rsidRDefault="0026108A" w:rsidP="0026108A">
      <w:pPr>
        <w:rPr>
          <w:rFonts w:ascii="Times New Roman" w:hAnsi="Times New Roman"/>
        </w:rPr>
      </w:pPr>
    </w:p>
    <w:p w:rsidR="0026108A" w:rsidRPr="0026108A" w:rsidRDefault="0026108A" w:rsidP="0026108A">
      <w:pPr>
        <w:rPr>
          <w:rFonts w:ascii="Times New Roman" w:hAnsi="Times New Roman"/>
        </w:rPr>
      </w:pPr>
      <w:r w:rsidRPr="0026108A">
        <w:rPr>
          <w:rFonts w:ascii="Times New Roman" w:hAnsi="Times New Roman"/>
        </w:rPr>
        <w:t>__________________________________________________                   oče         mati         zakoniti zastopnik</w:t>
      </w:r>
    </w:p>
    <w:p w:rsidR="0026108A" w:rsidRPr="0026108A" w:rsidRDefault="0026108A" w:rsidP="0026108A">
      <w:pPr>
        <w:tabs>
          <w:tab w:val="left" w:pos="7425"/>
        </w:tabs>
        <w:jc w:val="both"/>
        <w:rPr>
          <w:rFonts w:ascii="Times New Roman" w:hAnsi="Times New Roman"/>
          <w:sz w:val="16"/>
          <w:szCs w:val="16"/>
        </w:rPr>
      </w:pPr>
      <w:r w:rsidRPr="0026108A">
        <w:rPr>
          <w:rFonts w:ascii="Times New Roman" w:hAnsi="Times New Roman"/>
          <w:sz w:val="16"/>
          <w:szCs w:val="16"/>
        </w:rPr>
        <w:t xml:space="preserve">                                        (priimek in ime)                                                                                                                               (ustrezno obkroži)</w:t>
      </w:r>
    </w:p>
    <w:p w:rsidR="0026108A" w:rsidRPr="0026108A" w:rsidRDefault="0026108A" w:rsidP="0026108A">
      <w:pPr>
        <w:rPr>
          <w:rFonts w:ascii="Times New Roman" w:hAnsi="Times New Roman"/>
          <w:sz w:val="16"/>
          <w:szCs w:val="16"/>
        </w:rPr>
      </w:pPr>
      <w:r w:rsidRPr="0026108A">
        <w:rPr>
          <w:rFonts w:ascii="Times New Roman" w:hAnsi="Times New Roman"/>
          <w:sz w:val="16"/>
          <w:szCs w:val="16"/>
        </w:rPr>
        <w:t xml:space="preserve">       </w:t>
      </w:r>
    </w:p>
    <w:tbl>
      <w:tblPr>
        <w:tblStyle w:val="Tabelamrea"/>
        <w:tblpPr w:leftFromText="141" w:rightFromText="141" w:vertAnchor="text" w:horzAnchor="page" w:tblpX="2866" w:tblpY="85"/>
        <w:tblW w:w="0" w:type="auto"/>
        <w:tblLook w:val="04A0" w:firstRow="1" w:lastRow="0" w:firstColumn="1" w:lastColumn="0" w:noHBand="0" w:noVBand="1"/>
      </w:tblPr>
      <w:tblGrid>
        <w:gridCol w:w="301"/>
        <w:gridCol w:w="301"/>
        <w:gridCol w:w="301"/>
        <w:gridCol w:w="301"/>
      </w:tblGrid>
      <w:tr w:rsidR="0026108A" w:rsidRPr="0026108A" w:rsidTr="00284B52">
        <w:trPr>
          <w:trHeight w:val="454"/>
        </w:trPr>
        <w:tc>
          <w:tcPr>
            <w:tcW w:w="301" w:type="dxa"/>
          </w:tcPr>
          <w:p w:rsidR="0026108A" w:rsidRPr="0026108A" w:rsidRDefault="0026108A" w:rsidP="0026108A">
            <w:pPr>
              <w:rPr>
                <w:rFonts w:ascii="Times New Roman" w:hAnsi="Times New Roman"/>
              </w:rPr>
            </w:pPr>
          </w:p>
        </w:tc>
        <w:tc>
          <w:tcPr>
            <w:tcW w:w="301" w:type="dxa"/>
          </w:tcPr>
          <w:p w:rsidR="0026108A" w:rsidRPr="0026108A" w:rsidRDefault="0026108A" w:rsidP="0026108A">
            <w:pPr>
              <w:rPr>
                <w:rFonts w:ascii="Times New Roman" w:hAnsi="Times New Roman"/>
              </w:rPr>
            </w:pPr>
          </w:p>
        </w:tc>
        <w:tc>
          <w:tcPr>
            <w:tcW w:w="301" w:type="dxa"/>
          </w:tcPr>
          <w:p w:rsidR="0026108A" w:rsidRPr="0026108A" w:rsidRDefault="0026108A" w:rsidP="0026108A">
            <w:pPr>
              <w:rPr>
                <w:rFonts w:ascii="Times New Roman" w:hAnsi="Times New Roman"/>
              </w:rPr>
            </w:pPr>
          </w:p>
        </w:tc>
        <w:tc>
          <w:tcPr>
            <w:tcW w:w="301" w:type="dxa"/>
          </w:tcPr>
          <w:p w:rsidR="0026108A" w:rsidRPr="0026108A" w:rsidRDefault="0026108A" w:rsidP="0026108A">
            <w:pPr>
              <w:rPr>
                <w:rFonts w:ascii="Times New Roman" w:hAnsi="Times New Roman"/>
              </w:rPr>
            </w:pPr>
          </w:p>
        </w:tc>
      </w:tr>
    </w:tbl>
    <w:p w:rsidR="0026108A" w:rsidRPr="0026108A" w:rsidRDefault="0026108A" w:rsidP="0026108A">
      <w:pPr>
        <w:rPr>
          <w:rFonts w:ascii="Times New Roman" w:hAnsi="Times New Roman"/>
        </w:rPr>
      </w:pPr>
    </w:p>
    <w:p w:rsidR="0026108A" w:rsidRPr="0026108A" w:rsidRDefault="0026108A" w:rsidP="0026108A">
      <w:pPr>
        <w:tabs>
          <w:tab w:val="left" w:pos="3120"/>
          <w:tab w:val="left" w:pos="6045"/>
        </w:tabs>
        <w:rPr>
          <w:rFonts w:ascii="Times New Roman" w:hAnsi="Times New Roman"/>
        </w:rPr>
      </w:pPr>
      <w:r w:rsidRPr="0026108A">
        <w:rPr>
          <w:rFonts w:ascii="Times New Roman" w:hAnsi="Times New Roman"/>
        </w:rPr>
        <w:t xml:space="preserve">Poštna št: </w:t>
      </w:r>
      <w:r w:rsidRPr="0026108A">
        <w:rPr>
          <w:rFonts w:ascii="Times New Roman" w:hAnsi="Times New Roman"/>
        </w:rPr>
        <w:tab/>
        <w:t>Pošta: _______________   Občina stalnega bivališča:_______________</w:t>
      </w:r>
    </w:p>
    <w:p w:rsidR="0026108A" w:rsidRPr="0026108A" w:rsidRDefault="0026108A" w:rsidP="0026108A">
      <w:pPr>
        <w:rPr>
          <w:rFonts w:ascii="Times New Roman" w:hAnsi="Times New Roman"/>
        </w:rPr>
      </w:pPr>
    </w:p>
    <w:p w:rsidR="0026108A" w:rsidRPr="0026108A" w:rsidRDefault="0026108A" w:rsidP="0026108A">
      <w:pPr>
        <w:rPr>
          <w:rFonts w:ascii="Times New Roman" w:hAnsi="Times New Roman"/>
        </w:rPr>
      </w:pPr>
    </w:p>
    <w:p w:rsidR="0026108A" w:rsidRPr="0026108A" w:rsidRDefault="0026108A" w:rsidP="0026108A">
      <w:pPr>
        <w:rPr>
          <w:rFonts w:ascii="Times New Roman" w:hAnsi="Times New Roman"/>
        </w:rPr>
      </w:pPr>
    </w:p>
    <w:p w:rsidR="0026108A" w:rsidRPr="0026108A" w:rsidRDefault="0026108A" w:rsidP="0026108A">
      <w:pPr>
        <w:rPr>
          <w:rFonts w:ascii="Times New Roman" w:hAnsi="Times New Roman"/>
        </w:rPr>
      </w:pPr>
      <w:r w:rsidRPr="0026108A">
        <w:rPr>
          <w:rFonts w:ascii="Times New Roman" w:hAnsi="Times New Roman"/>
        </w:rPr>
        <w:t xml:space="preserve">Podpisani-a____________________________ , stanujoč-a__________________________________________                            </w:t>
      </w:r>
    </w:p>
    <w:p w:rsidR="0026108A" w:rsidRPr="0026108A" w:rsidRDefault="0026108A" w:rsidP="0026108A">
      <w:pPr>
        <w:rPr>
          <w:rFonts w:ascii="Times New Roman" w:hAnsi="Times New Roman"/>
        </w:rPr>
      </w:pPr>
    </w:p>
    <w:p w:rsidR="0026108A" w:rsidRPr="0026108A" w:rsidRDefault="0026108A" w:rsidP="0026108A">
      <w:pPr>
        <w:rPr>
          <w:rFonts w:ascii="Times New Roman" w:hAnsi="Times New Roman"/>
        </w:rPr>
      </w:pPr>
      <w:r w:rsidRPr="0026108A">
        <w:rPr>
          <w:rFonts w:ascii="Times New Roman" w:hAnsi="Times New Roman"/>
        </w:rPr>
        <w:t xml:space="preserve">Izpisujem svojega otroka________________________________________, roj.__________________, ki je bil </w:t>
      </w:r>
    </w:p>
    <w:p w:rsidR="0026108A" w:rsidRPr="0026108A" w:rsidRDefault="0026108A" w:rsidP="0026108A">
      <w:pPr>
        <w:rPr>
          <w:rFonts w:ascii="Times New Roman" w:hAnsi="Times New Roman"/>
        </w:rPr>
      </w:pPr>
    </w:p>
    <w:p w:rsidR="0026108A" w:rsidRPr="0026108A" w:rsidRDefault="0026108A" w:rsidP="0026108A">
      <w:pPr>
        <w:rPr>
          <w:rFonts w:ascii="Times New Roman" w:hAnsi="Times New Roman"/>
        </w:rPr>
      </w:pPr>
      <w:r w:rsidRPr="0026108A">
        <w:rPr>
          <w:rFonts w:ascii="Times New Roman" w:hAnsi="Times New Roman"/>
        </w:rPr>
        <w:t xml:space="preserve">vključen v Vzgojno varstveno enoto Vojke </w:t>
      </w:r>
      <w:proofErr w:type="spellStart"/>
      <w:r w:rsidRPr="0026108A">
        <w:rPr>
          <w:rFonts w:ascii="Times New Roman" w:hAnsi="Times New Roman"/>
        </w:rPr>
        <w:t>Napokoj</w:t>
      </w:r>
      <w:proofErr w:type="spellEnd"/>
      <w:r w:rsidRPr="0026108A">
        <w:rPr>
          <w:rFonts w:ascii="Times New Roman" w:hAnsi="Times New Roman"/>
        </w:rPr>
        <w:t xml:space="preserve">, Vegova ulica 38, Moravče pri OŠ Jurija Vege, Moravče, v </w:t>
      </w:r>
    </w:p>
    <w:p w:rsidR="0026108A" w:rsidRPr="0026108A" w:rsidRDefault="0026108A" w:rsidP="0026108A">
      <w:pPr>
        <w:rPr>
          <w:rFonts w:ascii="Times New Roman" w:hAnsi="Times New Roman"/>
        </w:rPr>
      </w:pPr>
    </w:p>
    <w:p w:rsidR="0026108A" w:rsidRPr="0026108A" w:rsidRDefault="0026108A" w:rsidP="0026108A">
      <w:pPr>
        <w:rPr>
          <w:rFonts w:ascii="Times New Roman" w:hAnsi="Times New Roman"/>
        </w:rPr>
      </w:pPr>
      <w:r w:rsidRPr="0026108A">
        <w:rPr>
          <w:rFonts w:ascii="Times New Roman" w:hAnsi="Times New Roman"/>
        </w:rPr>
        <w:t xml:space="preserve">skupini_______________________________, ki jo je vodila vzgojiteljica______________________________.  </w:t>
      </w:r>
    </w:p>
    <w:p w:rsidR="0026108A" w:rsidRPr="0026108A" w:rsidRDefault="0026108A" w:rsidP="0026108A">
      <w:pPr>
        <w:rPr>
          <w:rFonts w:ascii="Times New Roman" w:hAnsi="Times New Roman"/>
        </w:rPr>
      </w:pPr>
    </w:p>
    <w:p w:rsidR="0026108A" w:rsidRPr="0026108A" w:rsidRDefault="0026108A" w:rsidP="0026108A">
      <w:pPr>
        <w:rPr>
          <w:rFonts w:ascii="Times New Roman" w:hAnsi="Times New Roman"/>
          <w:sz w:val="16"/>
          <w:szCs w:val="16"/>
        </w:rPr>
      </w:pPr>
      <w:r w:rsidRPr="0026108A">
        <w:rPr>
          <w:rFonts w:ascii="Times New Roman" w:hAnsi="Times New Roman"/>
          <w:b/>
        </w:rPr>
        <w:t xml:space="preserve">Otroka izpisujem z naslednjim dnem:_______________________ </w:t>
      </w:r>
      <w:r w:rsidRPr="0026108A">
        <w:rPr>
          <w:rFonts w:ascii="Times New Roman" w:hAnsi="Times New Roman"/>
          <w:sz w:val="16"/>
          <w:szCs w:val="16"/>
        </w:rPr>
        <w:t xml:space="preserve">(dan, ko otrok ne bo več v vrtcu - datum izpisa) </w:t>
      </w:r>
    </w:p>
    <w:p w:rsidR="0026108A" w:rsidRPr="0026108A" w:rsidRDefault="0026108A" w:rsidP="0026108A">
      <w:pPr>
        <w:rPr>
          <w:rFonts w:ascii="Times New Roman" w:hAnsi="Times New Roman"/>
          <w:sz w:val="16"/>
          <w:szCs w:val="16"/>
        </w:rPr>
      </w:pPr>
    </w:p>
    <w:p w:rsidR="0026108A" w:rsidRPr="0026108A" w:rsidRDefault="0026108A" w:rsidP="0026108A">
      <w:pPr>
        <w:rPr>
          <w:rFonts w:ascii="Times New Roman" w:hAnsi="Times New Roman"/>
          <w:b/>
          <w:sz w:val="16"/>
          <w:szCs w:val="16"/>
        </w:rPr>
      </w:pPr>
      <w:r w:rsidRPr="0026108A">
        <w:rPr>
          <w:rFonts w:ascii="Times New Roman" w:hAnsi="Times New Roman"/>
          <w:sz w:val="16"/>
          <w:szCs w:val="16"/>
        </w:rPr>
        <w:t xml:space="preserve">______________________________________________________ (navedite vzrok izpisa). </w:t>
      </w:r>
    </w:p>
    <w:p w:rsidR="0026108A" w:rsidRPr="0026108A" w:rsidRDefault="0026108A" w:rsidP="0026108A">
      <w:pPr>
        <w:rPr>
          <w:rFonts w:ascii="Times New Roman" w:hAnsi="Times New Roman"/>
          <w:b/>
        </w:rPr>
      </w:pPr>
    </w:p>
    <w:p w:rsidR="0026108A" w:rsidRPr="0026108A" w:rsidRDefault="0026108A" w:rsidP="0026108A">
      <w:pPr>
        <w:rPr>
          <w:rFonts w:ascii="Times New Roman" w:hAnsi="Times New Roman"/>
          <w:b/>
        </w:rPr>
      </w:pPr>
    </w:p>
    <w:p w:rsidR="0026108A" w:rsidRPr="0026108A" w:rsidRDefault="0026108A" w:rsidP="0026108A">
      <w:pPr>
        <w:rPr>
          <w:rFonts w:ascii="Times New Roman" w:hAnsi="Times New Roman"/>
        </w:rPr>
      </w:pPr>
      <w:r w:rsidRPr="0026108A">
        <w:rPr>
          <w:rFonts w:ascii="Times New Roman" w:hAnsi="Times New Roman"/>
          <w:b/>
        </w:rPr>
        <w:t>IZJAVA:</w:t>
      </w:r>
      <w:r w:rsidRPr="0026108A">
        <w:rPr>
          <w:rFonts w:ascii="Times New Roman" w:hAnsi="Times New Roman"/>
        </w:rPr>
        <w:t xml:space="preserve"> Zavezujem se, da bom obveznosti iz naslova oskrbnin v celoti poravnal-a.  v 15 dneh po prejemu zadnje položnice. </w:t>
      </w:r>
    </w:p>
    <w:p w:rsidR="0026108A" w:rsidRPr="0026108A" w:rsidRDefault="0026108A" w:rsidP="0026108A">
      <w:pPr>
        <w:rPr>
          <w:rFonts w:ascii="Times New Roman" w:hAnsi="Times New Roman"/>
        </w:rPr>
      </w:pPr>
    </w:p>
    <w:p w:rsidR="0026108A" w:rsidRPr="0026108A" w:rsidRDefault="0026108A" w:rsidP="0026108A">
      <w:pPr>
        <w:rPr>
          <w:rFonts w:ascii="Times New Roman" w:hAnsi="Times New Roman"/>
          <w:b/>
        </w:rPr>
      </w:pPr>
    </w:p>
    <w:p w:rsidR="0026108A" w:rsidRPr="0026108A" w:rsidRDefault="0026108A" w:rsidP="0026108A">
      <w:pPr>
        <w:rPr>
          <w:rFonts w:ascii="Times New Roman" w:hAnsi="Times New Roman"/>
        </w:rPr>
      </w:pPr>
      <w:r w:rsidRPr="0026108A">
        <w:rPr>
          <w:rFonts w:ascii="Times New Roman" w:hAnsi="Times New Roman"/>
        </w:rPr>
        <w:t>Podpis staršev oz. zakonitega zastopnika:</w:t>
      </w:r>
      <w:r w:rsidRPr="0026108A">
        <w:rPr>
          <w:rFonts w:ascii="Times New Roman" w:hAnsi="Times New Roman"/>
        </w:rPr>
        <w:tab/>
        <w:t xml:space="preserve">                                     Podpis staršev oz. zakonitega zastopnika:</w:t>
      </w:r>
    </w:p>
    <w:p w:rsidR="0026108A" w:rsidRPr="0026108A" w:rsidRDefault="0026108A" w:rsidP="0026108A">
      <w:pPr>
        <w:rPr>
          <w:rFonts w:ascii="Times New Roman" w:hAnsi="Times New Roman"/>
        </w:rPr>
      </w:pPr>
      <w:r w:rsidRPr="0026108A">
        <w:rPr>
          <w:rFonts w:ascii="Times New Roman" w:hAnsi="Times New Roman"/>
        </w:rPr>
        <w:t>_________________________________</w:t>
      </w:r>
      <w:r w:rsidRPr="0026108A">
        <w:rPr>
          <w:rFonts w:ascii="Times New Roman" w:hAnsi="Times New Roman"/>
        </w:rPr>
        <w:tab/>
        <w:t xml:space="preserve">                                      _________________________________</w:t>
      </w:r>
    </w:p>
    <w:p w:rsidR="0026108A" w:rsidRPr="0026108A" w:rsidRDefault="0026108A" w:rsidP="0026108A">
      <w:pPr>
        <w:tabs>
          <w:tab w:val="left" w:pos="7425"/>
        </w:tabs>
        <w:rPr>
          <w:rFonts w:ascii="Times New Roman" w:hAnsi="Times New Roman"/>
        </w:rPr>
      </w:pPr>
      <w:r w:rsidRPr="0026108A">
        <w:rPr>
          <w:rFonts w:ascii="Times New Roman" w:hAnsi="Times New Roman"/>
        </w:rPr>
        <w:t xml:space="preserve">                     ime in priimek                                                                                         ime in priimek</w:t>
      </w:r>
    </w:p>
    <w:p w:rsidR="0026108A" w:rsidRPr="0026108A" w:rsidRDefault="0026108A" w:rsidP="0026108A">
      <w:pPr>
        <w:rPr>
          <w:rFonts w:ascii="Times New Roman" w:hAnsi="Times New Roman"/>
          <w:b/>
        </w:rPr>
      </w:pPr>
    </w:p>
    <w:p w:rsidR="0026108A" w:rsidRPr="0026108A" w:rsidRDefault="0026108A" w:rsidP="0026108A">
      <w:pPr>
        <w:rPr>
          <w:rFonts w:ascii="Times New Roman" w:hAnsi="Times New Roman"/>
        </w:rPr>
      </w:pPr>
      <w:r w:rsidRPr="0026108A">
        <w:rPr>
          <w:rFonts w:ascii="Times New Roman" w:hAnsi="Times New Roman"/>
        </w:rPr>
        <w:t>_________________________________</w:t>
      </w:r>
      <w:r w:rsidRPr="0026108A">
        <w:rPr>
          <w:rFonts w:ascii="Times New Roman" w:hAnsi="Times New Roman"/>
        </w:rPr>
        <w:tab/>
        <w:t xml:space="preserve">                                      _________________________________</w:t>
      </w:r>
    </w:p>
    <w:p w:rsidR="0026108A" w:rsidRPr="0026108A" w:rsidRDefault="0026108A" w:rsidP="0026108A">
      <w:pPr>
        <w:tabs>
          <w:tab w:val="left" w:pos="5535"/>
        </w:tabs>
        <w:rPr>
          <w:rFonts w:ascii="Times New Roman" w:hAnsi="Times New Roman"/>
        </w:rPr>
      </w:pPr>
      <w:r w:rsidRPr="0026108A">
        <w:rPr>
          <w:rFonts w:ascii="Times New Roman" w:hAnsi="Times New Roman"/>
        </w:rPr>
        <w:t xml:space="preserve">                        podpis</w:t>
      </w:r>
      <w:r w:rsidRPr="0026108A">
        <w:rPr>
          <w:rFonts w:ascii="Times New Roman" w:hAnsi="Times New Roman"/>
        </w:rPr>
        <w:tab/>
        <w:t xml:space="preserve">                             </w:t>
      </w:r>
      <w:proofErr w:type="spellStart"/>
      <w:r w:rsidRPr="0026108A">
        <w:rPr>
          <w:rFonts w:ascii="Times New Roman" w:hAnsi="Times New Roman"/>
        </w:rPr>
        <w:t>podpis</w:t>
      </w:r>
      <w:proofErr w:type="spellEnd"/>
    </w:p>
    <w:p w:rsidR="0026108A" w:rsidRPr="0026108A" w:rsidRDefault="0026108A" w:rsidP="0026108A">
      <w:pPr>
        <w:rPr>
          <w:rFonts w:ascii="Times New Roman" w:hAnsi="Times New Roman"/>
          <w:b/>
        </w:rPr>
      </w:pPr>
    </w:p>
    <w:p w:rsidR="0026108A" w:rsidRPr="0026108A" w:rsidRDefault="0026108A" w:rsidP="0026108A">
      <w:pPr>
        <w:rPr>
          <w:rFonts w:ascii="Times New Roman" w:hAnsi="Times New Roman"/>
        </w:rPr>
      </w:pPr>
    </w:p>
    <w:p w:rsidR="00D626D6" w:rsidRPr="0026108A" w:rsidRDefault="0026108A" w:rsidP="00D626D6">
      <w:pPr>
        <w:rPr>
          <w:rFonts w:ascii="Times New Roman" w:hAnsi="Times New Roman"/>
          <w:b/>
        </w:rPr>
      </w:pPr>
      <w:r w:rsidRPr="0026108A">
        <w:rPr>
          <w:rFonts w:ascii="Times New Roman" w:hAnsi="Times New Roman"/>
        </w:rPr>
        <w:t>Datum oddaje izpisnice:______________                                          Datum oddaje</w:t>
      </w:r>
      <w:r>
        <w:rPr>
          <w:rFonts w:ascii="Times New Roman" w:hAnsi="Times New Roman"/>
        </w:rPr>
        <w:t xml:space="preserve"> izpisnice:_____________</w:t>
      </w:r>
    </w:p>
    <w:sectPr w:rsidR="00D626D6" w:rsidRPr="0026108A" w:rsidSect="00BA7EE1">
      <w:headerReference w:type="default" r:id="rId8"/>
      <w:footerReference w:type="default" r:id="rId9"/>
      <w:pgSz w:w="11906" w:h="16838"/>
      <w:pgMar w:top="28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161" w:rsidRDefault="00480161" w:rsidP="0010403B">
      <w:r>
        <w:separator/>
      </w:r>
    </w:p>
  </w:endnote>
  <w:endnote w:type="continuationSeparator" w:id="0">
    <w:p w:rsidR="00480161" w:rsidRDefault="00480161" w:rsidP="00104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03B" w:rsidRPr="00BA7EE1" w:rsidRDefault="00BA7EE1" w:rsidP="00E976D9">
    <w:pPr>
      <w:pStyle w:val="Noga"/>
      <w:tabs>
        <w:tab w:val="clear" w:pos="4536"/>
        <w:tab w:val="clear" w:pos="9072"/>
        <w:tab w:val="left" w:pos="2775"/>
      </w:tabs>
      <w:rPr>
        <w:rFonts w:ascii="Century Gothic" w:hAnsi="Century Gothic"/>
      </w:rPr>
    </w:pPr>
    <w:r>
      <w:rPr>
        <w:noProof/>
      </w:rPr>
      <w:drawing>
        <wp:anchor distT="0" distB="0" distL="114300" distR="114300" simplePos="0" relativeHeight="251660800" behindDoc="1" locked="0" layoutInCell="1" allowOverlap="1" wp14:anchorId="4A12EDE9" wp14:editId="533DD83D">
          <wp:simplePos x="0" y="0"/>
          <wp:positionH relativeFrom="column">
            <wp:posOffset>-389595</wp:posOffset>
          </wp:positionH>
          <wp:positionV relativeFrom="paragraph">
            <wp:posOffset>-51154</wp:posOffset>
          </wp:positionV>
          <wp:extent cx="6525260" cy="229235"/>
          <wp:effectExtent l="0" t="0" r="8890" b="0"/>
          <wp:wrapTight wrapText="bothSides">
            <wp:wrapPolygon edited="0">
              <wp:start x="0" y="0"/>
              <wp:lineTo x="0" y="19745"/>
              <wp:lineTo x="21566" y="19745"/>
              <wp:lineTo x="21566" y="0"/>
              <wp:lineTo x="0" y="0"/>
            </wp:wrapPolygon>
          </wp:wrapTight>
          <wp:docPr id="409" name="Slika 4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3" name="dopis os moravce a4 nog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25260" cy="2292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161" w:rsidRDefault="00480161" w:rsidP="0010403B">
      <w:r>
        <w:separator/>
      </w:r>
    </w:p>
  </w:footnote>
  <w:footnote w:type="continuationSeparator" w:id="0">
    <w:p w:rsidR="00480161" w:rsidRDefault="00480161" w:rsidP="001040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03B" w:rsidRPr="00BA7EE1" w:rsidRDefault="00E4034D" w:rsidP="00BA7EE1">
    <w:pPr>
      <w:pStyle w:val="Glava"/>
      <w:tabs>
        <w:tab w:val="clear" w:pos="4536"/>
        <w:tab w:val="clear" w:pos="9072"/>
        <w:tab w:val="left" w:pos="7367"/>
      </w:tabs>
      <w:rPr>
        <w:rFonts w:ascii="Century Gothic" w:hAnsi="Century Gothic"/>
      </w:rPr>
    </w:pPr>
    <w:r>
      <w:rPr>
        <w:rFonts w:ascii="Century Gothic" w:hAnsi="Century Gothic"/>
        <w:noProof/>
      </w:rPr>
      <w:drawing>
        <wp:anchor distT="0" distB="0" distL="114300" distR="114300" simplePos="0" relativeHeight="251661824" behindDoc="1" locked="0" layoutInCell="1" allowOverlap="1" wp14:anchorId="4D84940D" wp14:editId="723082B2">
          <wp:simplePos x="0" y="0"/>
          <wp:positionH relativeFrom="column">
            <wp:posOffset>-385445</wp:posOffset>
          </wp:positionH>
          <wp:positionV relativeFrom="paragraph">
            <wp:posOffset>-201930</wp:posOffset>
          </wp:positionV>
          <wp:extent cx="6585585" cy="1390015"/>
          <wp:effectExtent l="0" t="0" r="5715" b="635"/>
          <wp:wrapTight wrapText="bothSides">
            <wp:wrapPolygon edited="0">
              <wp:start x="875" y="0"/>
              <wp:lineTo x="875" y="592"/>
              <wp:lineTo x="1125" y="4736"/>
              <wp:lineTo x="1312" y="9473"/>
              <wp:lineTo x="0" y="10953"/>
              <wp:lineTo x="0" y="15393"/>
              <wp:lineTo x="500" y="18946"/>
              <wp:lineTo x="1000" y="21314"/>
              <wp:lineTo x="1062" y="21314"/>
              <wp:lineTo x="1999" y="21314"/>
              <wp:lineTo x="2124" y="21314"/>
              <wp:lineTo x="2437" y="18946"/>
              <wp:lineTo x="21556" y="15393"/>
              <wp:lineTo x="21556" y="11249"/>
              <wp:lineTo x="21244" y="8881"/>
              <wp:lineTo x="18245" y="7993"/>
              <wp:lineTo x="5124" y="4736"/>
              <wp:lineTo x="5373" y="1480"/>
              <wp:lineTo x="4874" y="0"/>
              <wp:lineTo x="1250" y="0"/>
              <wp:lineTo x="875" y="0"/>
            </wp:wrapPolygon>
          </wp:wrapTight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pis os moravce a4 glava brez  slogan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85585" cy="1390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A66A0"/>
    <w:multiLevelType w:val="singleLevel"/>
    <w:tmpl w:val="2E4460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208788B"/>
    <w:multiLevelType w:val="hybridMultilevel"/>
    <w:tmpl w:val="0FF8EC62"/>
    <w:lvl w:ilvl="0" w:tplc="0424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1AD04F07"/>
    <w:multiLevelType w:val="hybridMultilevel"/>
    <w:tmpl w:val="7A6A9C12"/>
    <w:lvl w:ilvl="0" w:tplc="0424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">
    <w:nsid w:val="20493D13"/>
    <w:multiLevelType w:val="hybridMultilevel"/>
    <w:tmpl w:val="F8B2589C"/>
    <w:lvl w:ilvl="0" w:tplc="0B704712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43F254CE"/>
    <w:multiLevelType w:val="hybridMultilevel"/>
    <w:tmpl w:val="A95CD0A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774D92"/>
    <w:multiLevelType w:val="hybridMultilevel"/>
    <w:tmpl w:val="245E944E"/>
    <w:lvl w:ilvl="0" w:tplc="0424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6FD20869"/>
    <w:multiLevelType w:val="hybridMultilevel"/>
    <w:tmpl w:val="664A8A80"/>
    <w:lvl w:ilvl="0" w:tplc="16E6F9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D04"/>
    <w:rsid w:val="0010403B"/>
    <w:rsid w:val="00122C82"/>
    <w:rsid w:val="0013611E"/>
    <w:rsid w:val="0026108A"/>
    <w:rsid w:val="00267905"/>
    <w:rsid w:val="002929D7"/>
    <w:rsid w:val="002A58BC"/>
    <w:rsid w:val="00427E10"/>
    <w:rsid w:val="00480161"/>
    <w:rsid w:val="004A0806"/>
    <w:rsid w:val="005B6D04"/>
    <w:rsid w:val="006032AA"/>
    <w:rsid w:val="006740A9"/>
    <w:rsid w:val="007276DB"/>
    <w:rsid w:val="007A03B5"/>
    <w:rsid w:val="009350DB"/>
    <w:rsid w:val="00975A1E"/>
    <w:rsid w:val="00BA7EE1"/>
    <w:rsid w:val="00C744BB"/>
    <w:rsid w:val="00CF0E62"/>
    <w:rsid w:val="00D01150"/>
    <w:rsid w:val="00D23B65"/>
    <w:rsid w:val="00D62232"/>
    <w:rsid w:val="00D626D6"/>
    <w:rsid w:val="00DF75A5"/>
    <w:rsid w:val="00E4034D"/>
    <w:rsid w:val="00E976D9"/>
    <w:rsid w:val="00EB050C"/>
    <w:rsid w:val="00F62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350DB"/>
    <w:pPr>
      <w:spacing w:after="0" w:line="240" w:lineRule="auto"/>
    </w:pPr>
    <w:rPr>
      <w:rFonts w:ascii="Comic Sans MS" w:eastAsia="Times New Roman" w:hAnsi="Comic Sans MS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10403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10403B"/>
    <w:rPr>
      <w:rFonts w:ascii="Comic Sans MS" w:eastAsia="Times New Roman" w:hAnsi="Comic Sans MS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10403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10403B"/>
    <w:rPr>
      <w:rFonts w:ascii="Comic Sans MS" w:eastAsia="Times New Roman" w:hAnsi="Comic Sans MS" w:cs="Times New Roman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6298A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6298A"/>
    <w:rPr>
      <w:rFonts w:ascii="Segoe UI" w:eastAsia="Times New Roman" w:hAnsi="Segoe UI" w:cs="Segoe UI"/>
      <w:sz w:val="18"/>
      <w:szCs w:val="18"/>
      <w:lang w:eastAsia="sl-SI"/>
    </w:rPr>
  </w:style>
  <w:style w:type="table" w:styleId="Tabelamrea">
    <w:name w:val="Table Grid"/>
    <w:basedOn w:val="Navadnatabela"/>
    <w:uiPriority w:val="59"/>
    <w:rsid w:val="002610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350DB"/>
    <w:pPr>
      <w:spacing w:after="0" w:line="240" w:lineRule="auto"/>
    </w:pPr>
    <w:rPr>
      <w:rFonts w:ascii="Comic Sans MS" w:eastAsia="Times New Roman" w:hAnsi="Comic Sans MS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10403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10403B"/>
    <w:rPr>
      <w:rFonts w:ascii="Comic Sans MS" w:eastAsia="Times New Roman" w:hAnsi="Comic Sans MS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10403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10403B"/>
    <w:rPr>
      <w:rFonts w:ascii="Comic Sans MS" w:eastAsia="Times New Roman" w:hAnsi="Comic Sans MS" w:cs="Times New Roman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6298A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6298A"/>
    <w:rPr>
      <w:rFonts w:ascii="Segoe UI" w:eastAsia="Times New Roman" w:hAnsi="Segoe UI" w:cs="Segoe UI"/>
      <w:sz w:val="18"/>
      <w:szCs w:val="18"/>
      <w:lang w:eastAsia="sl-SI"/>
    </w:rPr>
  </w:style>
  <w:style w:type="table" w:styleId="Tabelamrea">
    <w:name w:val="Table Grid"/>
    <w:basedOn w:val="Navadnatabela"/>
    <w:uiPriority w:val="59"/>
    <w:rsid w:val="002610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c28\Downloads\glava%20OSJVM%202018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glava OSJVM 2018.dotx</Template>
  <TotalTime>0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uc28</dc:creator>
  <cp:lastModifiedBy>Uporabnik</cp:lastModifiedBy>
  <cp:revision>2</cp:revision>
  <cp:lastPrinted>2017-04-12T12:02:00Z</cp:lastPrinted>
  <dcterms:created xsi:type="dcterms:W3CDTF">2019-08-20T21:35:00Z</dcterms:created>
  <dcterms:modified xsi:type="dcterms:W3CDTF">2019-08-20T21:35:00Z</dcterms:modified>
</cp:coreProperties>
</file>